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42" w:rsidRDefault="00E62142">
      <w:pPr>
        <w:rPr>
          <w:rFonts w:ascii="Arial" w:hAnsi="Arial" w:cs="Arial"/>
        </w:rPr>
      </w:pPr>
    </w:p>
    <w:p w:rsidR="008C23C7" w:rsidRDefault="008C23C7">
      <w:pPr>
        <w:rPr>
          <w:rFonts w:ascii="Arial" w:hAnsi="Arial" w:cs="Arial"/>
        </w:rPr>
      </w:pPr>
    </w:p>
    <w:p w:rsidR="003061E9" w:rsidRDefault="00047A1A" w:rsidP="00AE670B">
      <w:pPr>
        <w:pStyle w:val="Titolo3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7A1A">
        <w:rPr>
          <w:rFonts w:ascii="Arial" w:hAnsi="Arial" w:cs="Arial"/>
          <w:sz w:val="22"/>
          <w:szCs w:val="22"/>
          <w:lang w:val="en-US"/>
        </w:rPr>
        <w:t>Rep. n</w:t>
      </w:r>
      <w:r w:rsidR="00AE670B">
        <w:rPr>
          <w:rFonts w:ascii="Arial" w:hAnsi="Arial" w:cs="Arial"/>
          <w:sz w:val="22"/>
          <w:szCs w:val="22"/>
          <w:lang w:val="en-US"/>
        </w:rPr>
        <w:t>. 48/</w:t>
      </w:r>
      <w:proofErr w:type="gramStart"/>
      <w:r w:rsidR="00AE670B">
        <w:rPr>
          <w:rFonts w:ascii="Arial" w:hAnsi="Arial" w:cs="Arial"/>
          <w:sz w:val="22"/>
          <w:szCs w:val="22"/>
          <w:lang w:val="en-US"/>
        </w:rPr>
        <w:t>2018</w:t>
      </w:r>
      <w:r w:rsidR="0093475C">
        <w:rPr>
          <w:rFonts w:ascii="Arial" w:hAnsi="Arial" w:cs="Arial"/>
          <w:sz w:val="22"/>
          <w:szCs w:val="22"/>
          <w:lang w:val="en-US"/>
        </w:rPr>
        <w:t xml:space="preserve"> </w:t>
      </w:r>
      <w:r w:rsidR="009546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264AB" w:rsidRPr="0093475C">
        <w:rPr>
          <w:rFonts w:ascii="Arial" w:hAnsi="Arial" w:cs="Arial"/>
          <w:sz w:val="22"/>
          <w:szCs w:val="22"/>
        </w:rPr>
        <w:t>Prot</w:t>
      </w:r>
      <w:proofErr w:type="spellEnd"/>
      <w:proofErr w:type="gramEnd"/>
      <w:r w:rsidR="007264AB" w:rsidRPr="0093475C">
        <w:rPr>
          <w:rFonts w:ascii="Arial" w:hAnsi="Arial" w:cs="Arial"/>
          <w:sz w:val="22"/>
          <w:szCs w:val="22"/>
        </w:rPr>
        <w:t xml:space="preserve">. </w:t>
      </w:r>
      <w:r w:rsidR="0093475C" w:rsidRPr="0093475C">
        <w:rPr>
          <w:rFonts w:ascii="Arial" w:hAnsi="Arial" w:cs="Arial"/>
          <w:sz w:val="22"/>
          <w:szCs w:val="22"/>
        </w:rPr>
        <w:t>n</w:t>
      </w:r>
      <w:r w:rsidR="00AE670B">
        <w:rPr>
          <w:rFonts w:ascii="Arial" w:hAnsi="Arial" w:cs="Arial"/>
          <w:sz w:val="22"/>
          <w:szCs w:val="22"/>
        </w:rPr>
        <w:t>. 398</w:t>
      </w:r>
      <w:r w:rsidR="0093475C" w:rsidRPr="0093475C">
        <w:rPr>
          <w:rFonts w:ascii="Arial" w:hAnsi="Arial" w:cs="Arial"/>
          <w:sz w:val="22"/>
          <w:szCs w:val="22"/>
        </w:rPr>
        <w:t xml:space="preserve"> </w:t>
      </w:r>
      <w:r w:rsidR="00D257D2" w:rsidRPr="0093475C">
        <w:rPr>
          <w:rFonts w:ascii="Arial" w:hAnsi="Arial" w:cs="Arial"/>
          <w:sz w:val="22"/>
          <w:szCs w:val="22"/>
        </w:rPr>
        <w:t>del</w:t>
      </w:r>
      <w:r w:rsidR="00AE670B">
        <w:rPr>
          <w:rFonts w:ascii="Arial" w:hAnsi="Arial" w:cs="Arial"/>
          <w:sz w:val="22"/>
          <w:szCs w:val="22"/>
        </w:rPr>
        <w:t xml:space="preserve"> 2/05/2018</w:t>
      </w:r>
    </w:p>
    <w:p w:rsidR="00AE670B" w:rsidRPr="00AE670B" w:rsidRDefault="00AE670B" w:rsidP="00AE670B"/>
    <w:p w:rsidR="007264AB" w:rsidRPr="00191E1C" w:rsidRDefault="007264AB" w:rsidP="00191E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</w:rPr>
      </w:pPr>
      <w:r w:rsidRPr="00191E1C">
        <w:rPr>
          <w:rFonts w:ascii="Arial" w:hAnsi="Arial" w:cs="Arial"/>
          <w:b/>
          <w:bCs/>
          <w:sz w:val="24"/>
        </w:rPr>
        <w:t xml:space="preserve">AVVISO PUBBLICO DI SELEZIONE PER </w:t>
      </w:r>
      <w:r w:rsidR="0093475C">
        <w:rPr>
          <w:rFonts w:ascii="Arial" w:hAnsi="Arial" w:cs="Arial"/>
          <w:b/>
          <w:bCs/>
          <w:sz w:val="24"/>
        </w:rPr>
        <w:t xml:space="preserve">SOLI </w:t>
      </w:r>
      <w:r w:rsidR="00A51E7F" w:rsidRPr="00191E1C">
        <w:rPr>
          <w:rFonts w:ascii="Arial" w:hAnsi="Arial" w:cs="Arial"/>
          <w:b/>
          <w:bCs/>
          <w:sz w:val="24"/>
        </w:rPr>
        <w:t>TITOLI</w:t>
      </w:r>
      <w:r w:rsidR="00056AC4" w:rsidRPr="00191E1C">
        <w:rPr>
          <w:rFonts w:ascii="Arial" w:hAnsi="Arial" w:cs="Arial"/>
          <w:b/>
          <w:bCs/>
          <w:sz w:val="24"/>
        </w:rPr>
        <w:t xml:space="preserve"> </w:t>
      </w:r>
      <w:r w:rsidR="00A51E7F" w:rsidRPr="00191E1C">
        <w:rPr>
          <w:rFonts w:ascii="Arial" w:hAnsi="Arial" w:cs="Arial"/>
          <w:b/>
          <w:bCs/>
          <w:sz w:val="24"/>
        </w:rPr>
        <w:t>PER L’AFFIDAMENTO</w:t>
      </w:r>
      <w:r w:rsidR="00665EAC" w:rsidRPr="00191E1C">
        <w:rPr>
          <w:rFonts w:ascii="Arial" w:hAnsi="Arial" w:cs="Arial"/>
          <w:b/>
          <w:bCs/>
          <w:sz w:val="24"/>
        </w:rPr>
        <w:t xml:space="preserve"> DI </w:t>
      </w:r>
      <w:r w:rsidR="0093475C">
        <w:rPr>
          <w:rFonts w:ascii="Arial" w:hAnsi="Arial" w:cs="Arial"/>
          <w:b/>
          <w:bCs/>
          <w:sz w:val="24"/>
        </w:rPr>
        <w:t>N.1</w:t>
      </w:r>
      <w:r w:rsidR="00665EAC" w:rsidRPr="00191E1C">
        <w:rPr>
          <w:rFonts w:ascii="Arial" w:hAnsi="Arial" w:cs="Arial"/>
          <w:b/>
          <w:bCs/>
          <w:sz w:val="24"/>
        </w:rPr>
        <w:t xml:space="preserve"> INCARICO DI COLLABORAZIONE COORDINATA E CONTINUATIVA</w:t>
      </w:r>
      <w:r w:rsidR="00AC4C2B" w:rsidRPr="00191E1C">
        <w:rPr>
          <w:rFonts w:ascii="Arial" w:hAnsi="Arial" w:cs="Arial"/>
          <w:b/>
          <w:bCs/>
          <w:sz w:val="24"/>
        </w:rPr>
        <w:t xml:space="preserve"> </w:t>
      </w:r>
      <w:r w:rsidR="001E29F5" w:rsidRPr="00191E1C">
        <w:rPr>
          <w:rFonts w:ascii="Arial" w:hAnsi="Arial" w:cs="Arial"/>
          <w:b/>
          <w:bCs/>
          <w:sz w:val="24"/>
        </w:rPr>
        <w:t xml:space="preserve">NELL’AMBITO DEL PROGETTO </w:t>
      </w:r>
      <w:r w:rsidR="0093475C">
        <w:rPr>
          <w:rFonts w:ascii="Arial" w:hAnsi="Arial" w:cs="Arial"/>
          <w:b/>
          <w:bCs/>
          <w:sz w:val="24"/>
        </w:rPr>
        <w:t xml:space="preserve">DI RICERCA </w:t>
      </w:r>
      <w:r w:rsidR="009551F9" w:rsidRPr="00191E1C">
        <w:rPr>
          <w:rFonts w:ascii="Arial" w:hAnsi="Arial" w:cs="Arial"/>
          <w:b/>
          <w:bCs/>
          <w:sz w:val="24"/>
        </w:rPr>
        <w:t>“</w:t>
      </w:r>
      <w:r w:rsidR="00191E1C" w:rsidRPr="00191E1C">
        <w:rPr>
          <w:rFonts w:ascii="Arial" w:hAnsi="Arial" w:cs="Arial"/>
          <w:b/>
          <w:bCs/>
          <w:sz w:val="24"/>
        </w:rPr>
        <w:t>TRASMISSIONE INTERGENERAZIONALE DELLA SCELTA DI UN CORSO</w:t>
      </w:r>
      <w:r w:rsidR="00191E1C">
        <w:rPr>
          <w:rFonts w:ascii="Arial" w:hAnsi="Arial" w:cs="Arial"/>
          <w:b/>
          <w:bCs/>
          <w:sz w:val="24"/>
        </w:rPr>
        <w:t xml:space="preserve"> </w:t>
      </w:r>
      <w:r w:rsidR="00191E1C" w:rsidRPr="00191E1C">
        <w:rPr>
          <w:rFonts w:ascii="Arial" w:hAnsi="Arial" w:cs="Arial"/>
          <w:b/>
          <w:bCs/>
          <w:sz w:val="24"/>
        </w:rPr>
        <w:t>DI LAUREA STEM</w:t>
      </w:r>
      <w:r w:rsidR="00056AC4">
        <w:rPr>
          <w:rFonts w:ascii="Arial" w:hAnsi="Arial" w:cs="Arial"/>
          <w:b/>
          <w:bCs/>
        </w:rPr>
        <w:t>”</w:t>
      </w:r>
      <w:r w:rsidR="001E29F5" w:rsidRPr="001E29F5">
        <w:rPr>
          <w:rFonts w:ascii="Arial" w:hAnsi="Arial" w:cs="Arial"/>
          <w:b/>
          <w:bCs/>
        </w:rPr>
        <w:t xml:space="preserve"> </w:t>
      </w:r>
      <w:r w:rsidRPr="00191E1C">
        <w:rPr>
          <w:rFonts w:ascii="Arial" w:hAnsi="Arial" w:cs="Arial"/>
          <w:b/>
          <w:bCs/>
          <w:sz w:val="24"/>
        </w:rPr>
        <w:t>PER LE ESIGENZE DEL DIPARTIMENTO</w:t>
      </w:r>
      <w:r w:rsidR="0091440B" w:rsidRPr="00191E1C">
        <w:rPr>
          <w:rFonts w:ascii="Arial" w:hAnsi="Arial" w:cs="Arial"/>
          <w:b/>
          <w:bCs/>
          <w:sz w:val="24"/>
        </w:rPr>
        <w:t xml:space="preserve"> DI SCIENZE ECONOMICHE</w:t>
      </w:r>
    </w:p>
    <w:p w:rsidR="007340C6" w:rsidRPr="00191E1C" w:rsidRDefault="007340C6" w:rsidP="007264AB">
      <w:pPr>
        <w:jc w:val="center"/>
        <w:rPr>
          <w:rFonts w:ascii="Arial" w:hAnsi="Arial" w:cs="Arial"/>
          <w:b/>
          <w:bCs/>
          <w:sz w:val="24"/>
        </w:rPr>
      </w:pPr>
    </w:p>
    <w:p w:rsidR="003061E9" w:rsidRPr="00BA57E1" w:rsidRDefault="003061E9" w:rsidP="003061E9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IL DIRETTORE</w:t>
      </w:r>
    </w:p>
    <w:p w:rsidR="00B56A31" w:rsidRPr="00B56A31" w:rsidRDefault="00B56A31" w:rsidP="003061E9">
      <w:pPr>
        <w:jc w:val="center"/>
        <w:rPr>
          <w:rFonts w:ascii="Arial" w:hAnsi="Arial" w:cs="Arial"/>
          <w:sz w:val="22"/>
          <w:szCs w:val="22"/>
        </w:rPr>
      </w:pPr>
    </w:p>
    <w:p w:rsidR="00B56A31" w:rsidRPr="00B56A31" w:rsidRDefault="00A51E7F" w:rsidP="004D4084">
      <w:pPr>
        <w:rPr>
          <w:rFonts w:ascii="Arial" w:hAnsi="Arial" w:cs="Arial"/>
          <w:sz w:val="22"/>
          <w:szCs w:val="22"/>
        </w:rPr>
      </w:pPr>
      <w:r w:rsidRPr="00AC4C2B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l’art. 7</w:t>
      </w:r>
      <w:r w:rsidR="008343D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6A31" w:rsidRPr="00B56A31">
        <w:rPr>
          <w:rFonts w:ascii="Arial" w:hAnsi="Arial" w:cs="Arial"/>
          <w:sz w:val="22"/>
          <w:szCs w:val="22"/>
        </w:rPr>
        <w:t>D.Lgs</w:t>
      </w:r>
      <w:proofErr w:type="gramEnd"/>
      <w:r w:rsidR="00B56A31" w:rsidRPr="00B56A31">
        <w:rPr>
          <w:rFonts w:ascii="Arial" w:hAnsi="Arial" w:cs="Arial"/>
          <w:sz w:val="22"/>
          <w:szCs w:val="22"/>
        </w:rPr>
        <w:t xml:space="preserve">.165/2001 </w:t>
      </w:r>
      <w:r w:rsidR="00AC4C2B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AC4C2B">
        <w:rPr>
          <w:rFonts w:ascii="Arial" w:hAnsi="Arial" w:cs="Arial"/>
          <w:sz w:val="22"/>
          <w:szCs w:val="22"/>
        </w:rPr>
        <w:t>s</w:t>
      </w:r>
      <w:r w:rsidR="00B56A31" w:rsidRPr="00B56A31">
        <w:rPr>
          <w:rFonts w:ascii="Arial" w:hAnsi="Arial" w:cs="Arial"/>
          <w:sz w:val="22"/>
          <w:szCs w:val="22"/>
        </w:rPr>
        <w:t>s.m</w:t>
      </w:r>
      <w:r w:rsidR="00AC4C2B">
        <w:rPr>
          <w:rFonts w:ascii="Arial" w:hAnsi="Arial" w:cs="Arial"/>
          <w:sz w:val="22"/>
          <w:szCs w:val="22"/>
        </w:rPr>
        <w:t>m</w:t>
      </w:r>
      <w:r w:rsidR="00B56A31" w:rsidRPr="00B56A31">
        <w:rPr>
          <w:rFonts w:ascii="Arial" w:hAnsi="Arial" w:cs="Arial"/>
          <w:sz w:val="22"/>
          <w:szCs w:val="22"/>
        </w:rPr>
        <w:t>.i</w:t>
      </w:r>
      <w:r w:rsidR="00AC4C2B">
        <w:rPr>
          <w:rFonts w:ascii="Arial" w:hAnsi="Arial" w:cs="Arial"/>
          <w:sz w:val="22"/>
          <w:szCs w:val="22"/>
        </w:rPr>
        <w:t>i</w:t>
      </w:r>
      <w:proofErr w:type="spellEnd"/>
      <w:r w:rsidR="00B56A31" w:rsidRPr="00B56A31">
        <w:rPr>
          <w:rFonts w:ascii="Arial" w:hAnsi="Arial" w:cs="Arial"/>
          <w:sz w:val="22"/>
          <w:szCs w:val="22"/>
        </w:rPr>
        <w:t>.;</w:t>
      </w:r>
    </w:p>
    <w:p w:rsidR="00793240" w:rsidRPr="00D24567" w:rsidRDefault="00793240" w:rsidP="00793240">
      <w:pPr>
        <w:rPr>
          <w:rFonts w:ascii="Arial" w:hAnsi="Arial" w:cs="Arial"/>
          <w:sz w:val="22"/>
          <w:szCs w:val="22"/>
        </w:rPr>
      </w:pPr>
    </w:p>
    <w:p w:rsidR="001E29F5" w:rsidRPr="00D24567" w:rsidRDefault="001E29F5" w:rsidP="001E29F5">
      <w:pPr>
        <w:rPr>
          <w:rFonts w:ascii="Arial" w:hAnsi="Arial" w:cs="Arial"/>
          <w:sz w:val="22"/>
          <w:szCs w:val="22"/>
        </w:rPr>
      </w:pPr>
      <w:r w:rsidRPr="00D24567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l’art. </w:t>
      </w:r>
      <w:r w:rsidR="00AA158B">
        <w:rPr>
          <w:rFonts w:ascii="Arial" w:hAnsi="Arial" w:cs="Arial"/>
          <w:sz w:val="22"/>
          <w:szCs w:val="22"/>
        </w:rPr>
        <w:t>9 comma 28 del DL</w:t>
      </w:r>
      <w:r w:rsidRPr="00D24567">
        <w:rPr>
          <w:rFonts w:ascii="Arial" w:hAnsi="Arial" w:cs="Arial"/>
          <w:sz w:val="22"/>
          <w:szCs w:val="22"/>
        </w:rPr>
        <w:t>. 78/20</w:t>
      </w:r>
      <w:r w:rsidR="00AA158B">
        <w:rPr>
          <w:rFonts w:ascii="Arial" w:hAnsi="Arial" w:cs="Arial"/>
          <w:sz w:val="22"/>
          <w:szCs w:val="22"/>
        </w:rPr>
        <w:t>10</w:t>
      </w:r>
      <w:r w:rsidRPr="00D24567">
        <w:rPr>
          <w:rFonts w:ascii="Arial" w:hAnsi="Arial" w:cs="Arial"/>
          <w:sz w:val="22"/>
          <w:szCs w:val="22"/>
        </w:rPr>
        <w:t xml:space="preserve">, convertito con modificazioni </w:t>
      </w:r>
      <w:r w:rsidR="00AA158B">
        <w:rPr>
          <w:rFonts w:ascii="Arial" w:hAnsi="Arial" w:cs="Arial"/>
          <w:sz w:val="22"/>
          <w:szCs w:val="22"/>
        </w:rPr>
        <w:t xml:space="preserve">dalla </w:t>
      </w:r>
      <w:r w:rsidRPr="00D24567">
        <w:rPr>
          <w:rFonts w:ascii="Arial" w:hAnsi="Arial" w:cs="Arial"/>
          <w:sz w:val="22"/>
          <w:szCs w:val="22"/>
        </w:rPr>
        <w:t>Legge 1</w:t>
      </w:r>
      <w:r w:rsidR="00AA158B">
        <w:rPr>
          <w:rFonts w:ascii="Arial" w:hAnsi="Arial" w:cs="Arial"/>
          <w:sz w:val="22"/>
          <w:szCs w:val="22"/>
        </w:rPr>
        <w:t>2</w:t>
      </w:r>
      <w:r w:rsidRPr="00D24567">
        <w:rPr>
          <w:rFonts w:ascii="Arial" w:hAnsi="Arial" w:cs="Arial"/>
          <w:sz w:val="22"/>
          <w:szCs w:val="22"/>
        </w:rPr>
        <w:t>2/20</w:t>
      </w:r>
      <w:r w:rsidR="00AA158B">
        <w:rPr>
          <w:rFonts w:ascii="Arial" w:hAnsi="Arial" w:cs="Arial"/>
          <w:sz w:val="22"/>
          <w:szCs w:val="22"/>
        </w:rPr>
        <w:t>10</w:t>
      </w:r>
      <w:r w:rsidRPr="00D24567">
        <w:rPr>
          <w:rFonts w:ascii="Arial" w:hAnsi="Arial" w:cs="Arial"/>
          <w:sz w:val="22"/>
          <w:szCs w:val="22"/>
        </w:rPr>
        <w:t>;</w:t>
      </w:r>
    </w:p>
    <w:p w:rsidR="001E29F5" w:rsidRDefault="001E29F5" w:rsidP="00793240">
      <w:pPr>
        <w:jc w:val="both"/>
        <w:rPr>
          <w:rFonts w:ascii="Arial" w:hAnsi="Arial" w:cs="Arial"/>
          <w:b/>
          <w:sz w:val="22"/>
          <w:szCs w:val="22"/>
        </w:rPr>
      </w:pPr>
    </w:p>
    <w:p w:rsidR="00793240" w:rsidRDefault="00793240" w:rsidP="00793240">
      <w:pPr>
        <w:jc w:val="both"/>
        <w:rPr>
          <w:rFonts w:ascii="Arial" w:hAnsi="Arial" w:cs="Arial"/>
          <w:sz w:val="22"/>
          <w:szCs w:val="22"/>
        </w:rPr>
      </w:pPr>
      <w:r w:rsidRPr="00D24567">
        <w:rPr>
          <w:rFonts w:ascii="Arial" w:hAnsi="Arial" w:cs="Arial"/>
          <w:b/>
          <w:sz w:val="22"/>
          <w:szCs w:val="22"/>
        </w:rPr>
        <w:t>Vista</w:t>
      </w:r>
      <w:r>
        <w:rPr>
          <w:rFonts w:ascii="Arial" w:hAnsi="Arial" w:cs="Arial"/>
          <w:sz w:val="22"/>
          <w:szCs w:val="22"/>
        </w:rPr>
        <w:t xml:space="preserve"> la L</w:t>
      </w:r>
      <w:r w:rsidRPr="00D24567">
        <w:rPr>
          <w:rFonts w:ascii="Arial" w:hAnsi="Arial" w:cs="Arial"/>
          <w:sz w:val="22"/>
          <w:szCs w:val="22"/>
        </w:rPr>
        <w:t>egge 240/2010 in materia di organizzazione delle Università, di personale accademico e reclutamento, nonché delega al Governo per incentivare la qualità e l’efficienza del sistema universitario;</w:t>
      </w:r>
    </w:p>
    <w:p w:rsidR="00793240" w:rsidRDefault="00793240" w:rsidP="00793240">
      <w:pPr>
        <w:jc w:val="both"/>
        <w:rPr>
          <w:rFonts w:ascii="Arial" w:hAnsi="Arial" w:cs="Arial"/>
          <w:sz w:val="22"/>
          <w:szCs w:val="22"/>
        </w:rPr>
      </w:pPr>
    </w:p>
    <w:p w:rsidR="00793240" w:rsidRPr="00D24567" w:rsidRDefault="00793240" w:rsidP="00793240">
      <w:pPr>
        <w:jc w:val="both"/>
        <w:rPr>
          <w:rFonts w:ascii="Arial" w:hAnsi="Arial" w:cs="Arial"/>
          <w:sz w:val="22"/>
          <w:szCs w:val="22"/>
        </w:rPr>
      </w:pPr>
      <w:r w:rsidRPr="000453B3">
        <w:rPr>
          <w:rFonts w:ascii="Arial" w:hAnsi="Arial" w:cs="Arial"/>
          <w:b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 xml:space="preserve"> il D.lgs. n. 33/2013 e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recante il riordino della disciplina riguardante il diritto di accesso civico e gli obblighi di pubblicità, trasparenza e diffusione delle informazioni da parte delle pubbliche amministrazioni;</w:t>
      </w:r>
    </w:p>
    <w:p w:rsidR="00793240" w:rsidRPr="001E4499" w:rsidRDefault="00793240" w:rsidP="00793240">
      <w:pPr>
        <w:jc w:val="both"/>
        <w:rPr>
          <w:b/>
        </w:rPr>
      </w:pPr>
    </w:p>
    <w:p w:rsidR="00793240" w:rsidRPr="001E4499" w:rsidRDefault="00793240" w:rsidP="00793240">
      <w:pPr>
        <w:jc w:val="both"/>
        <w:rPr>
          <w:rFonts w:ascii="Arial" w:hAnsi="Arial" w:cs="Arial"/>
          <w:sz w:val="22"/>
          <w:szCs w:val="22"/>
        </w:rPr>
      </w:pPr>
      <w:r w:rsidRPr="001E4499">
        <w:rPr>
          <w:rFonts w:ascii="Arial" w:hAnsi="Arial" w:cs="Arial"/>
          <w:b/>
          <w:sz w:val="22"/>
          <w:szCs w:val="22"/>
        </w:rPr>
        <w:t xml:space="preserve">Visto </w:t>
      </w:r>
      <w:r w:rsidRPr="001E4499">
        <w:rPr>
          <w:rFonts w:ascii="Arial" w:hAnsi="Arial" w:cs="Arial"/>
          <w:sz w:val="22"/>
          <w:szCs w:val="22"/>
        </w:rPr>
        <w:t>l’art. 1, comma 303 della Legge di Bilancio per il 2017 n. 232 dell’11/12/2016, in cui si dispone che al fine di favorire lo sviluppo delle attività di ricerca nelle università statali e di valorizzare le attività di supporto allo svolgimento delle stesse senza maggiori oneri per lo Stato gli atti</w:t>
      </w:r>
      <w:r>
        <w:rPr>
          <w:rFonts w:ascii="Arial" w:hAnsi="Arial" w:cs="Arial"/>
          <w:sz w:val="22"/>
          <w:szCs w:val="22"/>
        </w:rPr>
        <w:t xml:space="preserve"> </w:t>
      </w:r>
      <w:r w:rsidRPr="001E449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1E449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1E4499">
        <w:rPr>
          <w:rFonts w:ascii="Arial" w:hAnsi="Arial" w:cs="Arial"/>
          <w:sz w:val="22"/>
          <w:szCs w:val="22"/>
        </w:rPr>
        <w:t>contratti di cui all'art</w:t>
      </w:r>
      <w:r>
        <w:rPr>
          <w:rFonts w:ascii="Arial" w:hAnsi="Arial" w:cs="Arial"/>
          <w:sz w:val="22"/>
          <w:szCs w:val="22"/>
        </w:rPr>
        <w:t xml:space="preserve">. </w:t>
      </w:r>
      <w:r w:rsidRPr="001E449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comma</w:t>
      </w:r>
      <w:r w:rsidRPr="001E4499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 xml:space="preserve"> </w:t>
      </w:r>
      <w:r w:rsidRPr="001E4499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>D.lgs. 30 marzo 2001, n. 165, stipulati dalle Università statali non sono soggetti al</w:t>
      </w:r>
      <w:r w:rsidRPr="001E4499">
        <w:rPr>
          <w:rFonts w:ascii="Arial" w:hAnsi="Arial" w:cs="Arial"/>
          <w:sz w:val="22"/>
          <w:szCs w:val="22"/>
        </w:rPr>
        <w:t xml:space="preserve"> controllo preventivo </w:t>
      </w:r>
      <w:r>
        <w:rPr>
          <w:rFonts w:ascii="Arial" w:hAnsi="Arial" w:cs="Arial"/>
          <w:sz w:val="22"/>
          <w:szCs w:val="22"/>
        </w:rPr>
        <w:t>da parte della Corte dei Conti,</w:t>
      </w:r>
      <w:r w:rsidRPr="001E4499">
        <w:rPr>
          <w:rFonts w:ascii="Arial" w:hAnsi="Arial" w:cs="Arial"/>
          <w:sz w:val="22"/>
          <w:szCs w:val="22"/>
        </w:rPr>
        <w:t xml:space="preserve"> previsto da</w:t>
      </w:r>
      <w:r>
        <w:rPr>
          <w:rFonts w:ascii="Arial" w:hAnsi="Arial" w:cs="Arial"/>
          <w:sz w:val="22"/>
          <w:szCs w:val="22"/>
        </w:rPr>
        <w:t>ll'articolo 3, comma 1, lettera f-bis), della legge 14</w:t>
      </w:r>
      <w:r w:rsidRPr="001E4499">
        <w:rPr>
          <w:rFonts w:ascii="Arial" w:hAnsi="Arial" w:cs="Arial"/>
          <w:sz w:val="22"/>
          <w:szCs w:val="22"/>
        </w:rPr>
        <w:t xml:space="preserve"> gennaio 1994, n. 20</w:t>
      </w:r>
      <w:r>
        <w:rPr>
          <w:rFonts w:ascii="Arial" w:hAnsi="Arial" w:cs="Arial"/>
          <w:sz w:val="22"/>
          <w:szCs w:val="22"/>
        </w:rPr>
        <w:t>;</w:t>
      </w:r>
    </w:p>
    <w:p w:rsidR="00793240" w:rsidRDefault="00793240" w:rsidP="00A51E7F">
      <w:pPr>
        <w:jc w:val="both"/>
        <w:rPr>
          <w:rFonts w:ascii="Arial" w:hAnsi="Arial" w:cs="Arial"/>
          <w:sz w:val="22"/>
          <w:szCs w:val="22"/>
        </w:rPr>
      </w:pPr>
    </w:p>
    <w:p w:rsidR="00056AC4" w:rsidRPr="00056AC4" w:rsidRDefault="00793240" w:rsidP="00191E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C4C2B">
        <w:rPr>
          <w:rFonts w:ascii="Arial" w:hAnsi="Arial" w:cs="Arial"/>
          <w:b/>
          <w:sz w:val="22"/>
          <w:szCs w:val="22"/>
        </w:rPr>
        <w:t>V</w:t>
      </w:r>
      <w:r w:rsidR="00272438" w:rsidRPr="00AC4C2B">
        <w:rPr>
          <w:rFonts w:ascii="Arial" w:hAnsi="Arial" w:cs="Arial"/>
          <w:b/>
          <w:sz w:val="22"/>
          <w:szCs w:val="22"/>
        </w:rPr>
        <w:t>ista</w:t>
      </w:r>
      <w:r w:rsidR="00272438" w:rsidRPr="00615DB2">
        <w:rPr>
          <w:rFonts w:ascii="Arial" w:hAnsi="Arial" w:cs="Arial"/>
          <w:sz w:val="22"/>
          <w:szCs w:val="22"/>
        </w:rPr>
        <w:t xml:space="preserve"> la delibe</w:t>
      </w:r>
      <w:r>
        <w:rPr>
          <w:rFonts w:ascii="Arial" w:hAnsi="Arial" w:cs="Arial"/>
          <w:sz w:val="22"/>
          <w:szCs w:val="22"/>
        </w:rPr>
        <w:t xml:space="preserve">ra del Consiglio del </w:t>
      </w:r>
      <w:r w:rsidR="00283E0D">
        <w:rPr>
          <w:rFonts w:ascii="Arial" w:hAnsi="Arial" w:cs="Arial"/>
          <w:sz w:val="22"/>
          <w:szCs w:val="22"/>
        </w:rPr>
        <w:t>Dipartimento</w:t>
      </w:r>
      <w:r w:rsidR="00272438" w:rsidRPr="00615DB2">
        <w:rPr>
          <w:rFonts w:ascii="Arial" w:hAnsi="Arial" w:cs="Arial"/>
          <w:sz w:val="22"/>
          <w:szCs w:val="22"/>
        </w:rPr>
        <w:t xml:space="preserve"> del </w:t>
      </w:r>
      <w:r w:rsidR="00191E1C">
        <w:rPr>
          <w:rFonts w:ascii="Arial" w:hAnsi="Arial" w:cs="Arial"/>
          <w:sz w:val="22"/>
          <w:szCs w:val="22"/>
        </w:rPr>
        <w:t>18.04</w:t>
      </w:r>
      <w:r w:rsidR="00056AC4">
        <w:rPr>
          <w:rFonts w:ascii="Arial" w:hAnsi="Arial" w:cs="Arial"/>
          <w:sz w:val="22"/>
          <w:szCs w:val="22"/>
        </w:rPr>
        <w:t>.2018</w:t>
      </w:r>
      <w:r w:rsidR="00272438" w:rsidRPr="00615DB2">
        <w:rPr>
          <w:rFonts w:ascii="Arial" w:hAnsi="Arial" w:cs="Arial"/>
          <w:sz w:val="22"/>
          <w:szCs w:val="22"/>
        </w:rPr>
        <w:t xml:space="preserve"> con cui si autorizza il conferimento dell’incarico di c</w:t>
      </w:r>
      <w:r w:rsidR="00665EAC">
        <w:rPr>
          <w:rFonts w:ascii="Arial" w:hAnsi="Arial" w:cs="Arial"/>
          <w:sz w:val="22"/>
          <w:szCs w:val="22"/>
        </w:rPr>
        <w:t xml:space="preserve">ui all’art. 1 per lo svolgimento delle </w:t>
      </w:r>
      <w:r>
        <w:rPr>
          <w:rFonts w:ascii="Arial" w:hAnsi="Arial" w:cs="Arial"/>
          <w:sz w:val="22"/>
          <w:szCs w:val="22"/>
        </w:rPr>
        <w:t xml:space="preserve">attività </w:t>
      </w:r>
      <w:r w:rsidR="00665EAC">
        <w:rPr>
          <w:rFonts w:ascii="Arial" w:hAnsi="Arial" w:cs="Arial"/>
          <w:sz w:val="22"/>
          <w:szCs w:val="22"/>
        </w:rPr>
        <w:t xml:space="preserve">ivi </w:t>
      </w:r>
      <w:r>
        <w:rPr>
          <w:rFonts w:ascii="Arial" w:hAnsi="Arial" w:cs="Arial"/>
          <w:sz w:val="22"/>
          <w:szCs w:val="22"/>
        </w:rPr>
        <w:t>descritte</w:t>
      </w:r>
      <w:r w:rsidR="00191E1C">
        <w:rPr>
          <w:rFonts w:ascii="Calibri-Light" w:hAnsi="Calibri-Light" w:cs="Calibri-Light"/>
          <w:sz w:val="22"/>
          <w:szCs w:val="22"/>
        </w:rPr>
        <w:t>.</w:t>
      </w:r>
    </w:p>
    <w:p w:rsidR="00B56A31" w:rsidRPr="00615DB2" w:rsidRDefault="00B56A31" w:rsidP="00B56A3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526E2" w:rsidRPr="00BA57E1" w:rsidRDefault="00D526E2" w:rsidP="00D526E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DISPONE</w:t>
      </w:r>
    </w:p>
    <w:p w:rsidR="00D526E2" w:rsidRPr="00BA57E1" w:rsidRDefault="00D526E2" w:rsidP="00D526E2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1E29F5" w:rsidRPr="001E29F5" w:rsidRDefault="00D526E2" w:rsidP="001E29F5">
      <w:pPr>
        <w:pStyle w:val="Titolo3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A57E1">
        <w:rPr>
          <w:rFonts w:ascii="Arial" w:hAnsi="Arial" w:cs="Arial"/>
          <w:b/>
          <w:sz w:val="22"/>
          <w:szCs w:val="22"/>
        </w:rPr>
        <w:t>E’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indetta una procedura comparativa</w:t>
      </w:r>
      <w:r w:rsidRPr="00976568">
        <w:rPr>
          <w:rFonts w:ascii="Arial" w:hAnsi="Arial" w:cs="Arial"/>
          <w:b/>
          <w:sz w:val="22"/>
          <w:szCs w:val="22"/>
        </w:rPr>
        <w:t xml:space="preserve"> per </w:t>
      </w:r>
      <w:r w:rsidR="00547F11">
        <w:rPr>
          <w:rFonts w:ascii="Arial" w:hAnsi="Arial" w:cs="Arial"/>
          <w:b/>
          <w:sz w:val="22"/>
          <w:szCs w:val="22"/>
        </w:rPr>
        <w:t>soli titoli</w:t>
      </w:r>
      <w:r w:rsidRPr="00BA57E1">
        <w:rPr>
          <w:rFonts w:ascii="Arial" w:hAnsi="Arial" w:cs="Arial"/>
          <w:b/>
          <w:sz w:val="22"/>
          <w:szCs w:val="22"/>
        </w:rPr>
        <w:t xml:space="preserve"> per l’affidamento di un incarico di </w:t>
      </w:r>
      <w:r w:rsidR="00665EAC">
        <w:rPr>
          <w:rFonts w:ascii="Arial" w:hAnsi="Arial" w:cs="Arial"/>
          <w:b/>
          <w:sz w:val="22"/>
          <w:szCs w:val="22"/>
        </w:rPr>
        <w:t>collaborazione coordinata e continuativa</w:t>
      </w:r>
      <w:r w:rsidR="001E29F5">
        <w:rPr>
          <w:rFonts w:ascii="Arial" w:hAnsi="Arial" w:cs="Arial"/>
          <w:b/>
          <w:sz w:val="22"/>
          <w:szCs w:val="22"/>
        </w:rPr>
        <w:t xml:space="preserve"> </w:t>
      </w:r>
      <w:r w:rsidR="001E29F5" w:rsidRPr="001E29F5">
        <w:rPr>
          <w:rFonts w:ascii="Arial" w:hAnsi="Arial" w:cs="Arial"/>
          <w:b/>
          <w:sz w:val="22"/>
          <w:szCs w:val="22"/>
        </w:rPr>
        <w:t xml:space="preserve">nell’ambito del </w:t>
      </w:r>
      <w:r w:rsidR="0093475C">
        <w:rPr>
          <w:rFonts w:ascii="Arial" w:hAnsi="Arial" w:cs="Arial"/>
          <w:b/>
          <w:sz w:val="22"/>
          <w:szCs w:val="22"/>
        </w:rPr>
        <w:t>P</w:t>
      </w:r>
      <w:r w:rsidR="001E29F5" w:rsidRPr="001E29F5">
        <w:rPr>
          <w:rFonts w:ascii="Arial" w:hAnsi="Arial" w:cs="Arial"/>
          <w:b/>
          <w:sz w:val="22"/>
          <w:szCs w:val="22"/>
        </w:rPr>
        <w:t>rogetto</w:t>
      </w:r>
      <w:r w:rsidR="0093475C">
        <w:rPr>
          <w:rFonts w:ascii="Arial" w:hAnsi="Arial" w:cs="Arial"/>
          <w:b/>
          <w:sz w:val="22"/>
          <w:szCs w:val="22"/>
        </w:rPr>
        <w:t xml:space="preserve"> di ricerca</w:t>
      </w:r>
      <w:r w:rsidR="001E29F5" w:rsidRPr="001E29F5">
        <w:rPr>
          <w:rFonts w:ascii="Arial" w:hAnsi="Arial" w:cs="Arial"/>
          <w:b/>
          <w:sz w:val="22"/>
          <w:szCs w:val="22"/>
        </w:rPr>
        <w:t xml:space="preserve"> </w:t>
      </w:r>
      <w:r w:rsidR="00056AC4">
        <w:rPr>
          <w:rFonts w:ascii="Arial" w:hAnsi="Arial" w:cs="Arial"/>
          <w:b/>
          <w:sz w:val="22"/>
          <w:szCs w:val="22"/>
        </w:rPr>
        <w:t>“</w:t>
      </w:r>
      <w:r w:rsidR="00191E1C">
        <w:rPr>
          <w:rFonts w:ascii="Arial" w:hAnsi="Arial" w:cs="Arial"/>
          <w:b/>
          <w:sz w:val="22"/>
          <w:szCs w:val="22"/>
        </w:rPr>
        <w:t>Trasmissione intergenerazionale della scelta di un Corso di Laurea STEM</w:t>
      </w:r>
      <w:r w:rsidR="00056AC4">
        <w:rPr>
          <w:rFonts w:ascii="Arial" w:hAnsi="Arial" w:cs="Arial"/>
          <w:b/>
          <w:sz w:val="22"/>
          <w:szCs w:val="22"/>
        </w:rPr>
        <w:t>”</w:t>
      </w:r>
      <w:r w:rsidR="0093475C">
        <w:rPr>
          <w:rFonts w:ascii="Arial" w:hAnsi="Arial" w:cs="Arial"/>
          <w:b/>
          <w:sz w:val="22"/>
          <w:szCs w:val="22"/>
        </w:rPr>
        <w:t xml:space="preserve"> </w:t>
      </w:r>
      <w:r w:rsidR="00141090">
        <w:rPr>
          <w:rFonts w:ascii="Arial" w:hAnsi="Arial" w:cs="Arial"/>
          <w:b/>
          <w:sz w:val="22"/>
          <w:szCs w:val="22"/>
        </w:rPr>
        <w:t>per le esigenze del D</w:t>
      </w:r>
      <w:r w:rsidR="001E29F5" w:rsidRPr="001E29F5">
        <w:rPr>
          <w:rFonts w:ascii="Arial" w:hAnsi="Arial" w:cs="Arial"/>
          <w:b/>
          <w:sz w:val="22"/>
          <w:szCs w:val="22"/>
        </w:rPr>
        <w:t>ipartimento</w:t>
      </w:r>
      <w:r w:rsidR="00141090">
        <w:rPr>
          <w:rFonts w:ascii="Arial" w:hAnsi="Arial" w:cs="Arial"/>
          <w:b/>
          <w:sz w:val="22"/>
          <w:szCs w:val="22"/>
        </w:rPr>
        <w:t xml:space="preserve"> di Scienze Economiche</w:t>
      </w:r>
      <w:r w:rsidR="001E29F5" w:rsidRPr="001E29F5">
        <w:rPr>
          <w:rFonts w:ascii="Arial" w:hAnsi="Arial" w:cs="Arial"/>
          <w:b/>
          <w:sz w:val="22"/>
          <w:szCs w:val="22"/>
        </w:rPr>
        <w:t xml:space="preserve"> </w:t>
      </w:r>
    </w:p>
    <w:p w:rsidR="00547F11" w:rsidRDefault="00547F11" w:rsidP="00D526E2">
      <w:pPr>
        <w:jc w:val="center"/>
        <w:rPr>
          <w:rFonts w:ascii="Arial" w:hAnsi="Arial" w:cs="Arial"/>
          <w:b/>
          <w:sz w:val="22"/>
          <w:szCs w:val="22"/>
        </w:rPr>
      </w:pPr>
    </w:p>
    <w:p w:rsidR="00D526E2" w:rsidRPr="00BA57E1" w:rsidRDefault="00D526E2" w:rsidP="00D526E2">
      <w:pPr>
        <w:jc w:val="center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Articolo 1</w:t>
      </w:r>
    </w:p>
    <w:p w:rsidR="00D526E2" w:rsidRPr="00BA57E1" w:rsidRDefault="00D526E2" w:rsidP="00D526E2">
      <w:pPr>
        <w:jc w:val="center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Progetto nell’ambito del quale viene richiesto l’affidamento dell’incarico.</w:t>
      </w:r>
    </w:p>
    <w:p w:rsidR="00D526E2" w:rsidRPr="00BA57E1" w:rsidRDefault="00D526E2" w:rsidP="00D526E2">
      <w:pPr>
        <w:jc w:val="center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Oggetto </w:t>
      </w:r>
      <w:r w:rsidR="00A51E7F">
        <w:rPr>
          <w:rFonts w:ascii="Arial" w:hAnsi="Arial" w:cs="Arial"/>
          <w:b/>
          <w:sz w:val="22"/>
          <w:szCs w:val="22"/>
        </w:rPr>
        <w:t xml:space="preserve">e sede </w:t>
      </w:r>
      <w:r w:rsidRPr="00BA57E1">
        <w:rPr>
          <w:rFonts w:ascii="Arial" w:hAnsi="Arial" w:cs="Arial"/>
          <w:b/>
          <w:sz w:val="22"/>
          <w:szCs w:val="22"/>
        </w:rPr>
        <w:t xml:space="preserve">dell’incarico. </w:t>
      </w:r>
    </w:p>
    <w:p w:rsidR="008C3272" w:rsidRDefault="00D526E2" w:rsidP="008C3272">
      <w:pPr>
        <w:pStyle w:val="Titolo5"/>
        <w:rPr>
          <w:rFonts w:ascii="Arial" w:hAnsi="Arial" w:cs="Arial"/>
          <w:i w:val="0"/>
          <w:sz w:val="22"/>
          <w:szCs w:val="22"/>
        </w:rPr>
      </w:pPr>
      <w:r w:rsidRPr="00BA57E1">
        <w:rPr>
          <w:rFonts w:ascii="Arial" w:hAnsi="Arial" w:cs="Arial"/>
          <w:i w:val="0"/>
          <w:sz w:val="22"/>
          <w:szCs w:val="22"/>
        </w:rPr>
        <w:t>Il Progetto</w:t>
      </w:r>
    </w:p>
    <w:p w:rsidR="00E37E94" w:rsidRPr="0081448E" w:rsidRDefault="008C3272" w:rsidP="0081448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Progetto </w:t>
      </w:r>
      <w:r w:rsidR="009B13BE">
        <w:rPr>
          <w:rFonts w:ascii="Arial" w:hAnsi="Arial" w:cs="Arial"/>
          <w:sz w:val="22"/>
          <w:szCs w:val="22"/>
        </w:rPr>
        <w:t xml:space="preserve">di ricerca </w:t>
      </w:r>
      <w:r>
        <w:rPr>
          <w:rFonts w:ascii="Arial" w:hAnsi="Arial" w:cs="Arial"/>
          <w:sz w:val="22"/>
          <w:szCs w:val="22"/>
        </w:rPr>
        <w:t>prevede l’a</w:t>
      </w:r>
      <w:r w:rsidRPr="00191E1C">
        <w:rPr>
          <w:rFonts w:ascii="Arial" w:hAnsi="Arial" w:cs="Arial"/>
          <w:sz w:val="22"/>
          <w:szCs w:val="22"/>
        </w:rPr>
        <w:t>nalisi statistico</w:t>
      </w:r>
      <w:r w:rsidRPr="0081448E">
        <w:rPr>
          <w:rFonts w:ascii="Cambria Math" w:hAnsi="Cambria Math" w:cs="Cambria Math"/>
          <w:sz w:val="22"/>
          <w:szCs w:val="22"/>
        </w:rPr>
        <w:t>‐</w:t>
      </w:r>
      <w:r w:rsidRPr="00191E1C">
        <w:rPr>
          <w:rFonts w:ascii="Arial" w:hAnsi="Arial" w:cs="Arial"/>
          <w:sz w:val="22"/>
          <w:szCs w:val="22"/>
        </w:rPr>
        <w:t>econometrica</w:t>
      </w:r>
      <w:r>
        <w:rPr>
          <w:rFonts w:ascii="Arial" w:hAnsi="Arial" w:cs="Arial"/>
          <w:sz w:val="22"/>
          <w:szCs w:val="22"/>
        </w:rPr>
        <w:t xml:space="preserve"> dei dati prodotti e forniti dal Consorzio Alma</w:t>
      </w:r>
      <w:r w:rsidR="007340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Laurea relativi </w:t>
      </w:r>
      <w:r w:rsidRPr="008C3272">
        <w:rPr>
          <w:rFonts w:ascii="Arial" w:hAnsi="Arial" w:cs="Arial"/>
          <w:sz w:val="22"/>
          <w:szCs w:val="22"/>
        </w:rPr>
        <w:t>al</w:t>
      </w:r>
      <w:r w:rsidRPr="0081448E">
        <w:rPr>
          <w:rFonts w:ascii="Arial" w:hAnsi="Arial" w:cs="Arial"/>
          <w:sz w:val="22"/>
          <w:szCs w:val="22"/>
        </w:rPr>
        <w:t xml:space="preserve"> profilo </w:t>
      </w:r>
      <w:r w:rsidRPr="008C3272">
        <w:rPr>
          <w:rFonts w:ascii="Arial" w:hAnsi="Arial" w:cs="Arial"/>
          <w:sz w:val="22"/>
          <w:szCs w:val="22"/>
        </w:rPr>
        <w:t>dei laureati</w:t>
      </w:r>
      <w:r w:rsidR="000C0253">
        <w:rPr>
          <w:rFonts w:ascii="Arial" w:hAnsi="Arial" w:cs="Arial"/>
          <w:sz w:val="22"/>
          <w:szCs w:val="22"/>
        </w:rPr>
        <w:t xml:space="preserve"> </w:t>
      </w:r>
      <w:r w:rsidR="0081448E">
        <w:rPr>
          <w:rFonts w:ascii="Arial" w:hAnsi="Arial" w:cs="Arial"/>
          <w:sz w:val="22"/>
          <w:szCs w:val="22"/>
        </w:rPr>
        <w:t xml:space="preserve">al fine di </w:t>
      </w:r>
      <w:r w:rsidR="0081448E" w:rsidRPr="0081448E">
        <w:rPr>
          <w:rFonts w:ascii="Arial" w:hAnsi="Arial" w:cs="Arial"/>
          <w:sz w:val="22"/>
          <w:szCs w:val="22"/>
        </w:rPr>
        <w:t>stimare il ruolo esercitato dalle scelte di istruzione in ambito</w:t>
      </w:r>
      <w:r w:rsidR="000C0253">
        <w:rPr>
          <w:rFonts w:ascii="Arial" w:hAnsi="Arial" w:cs="Arial"/>
          <w:sz w:val="22"/>
          <w:szCs w:val="22"/>
        </w:rPr>
        <w:t xml:space="preserve"> </w:t>
      </w:r>
      <w:r w:rsidR="0081448E" w:rsidRPr="0081448E">
        <w:rPr>
          <w:rFonts w:ascii="Arial" w:hAnsi="Arial" w:cs="Arial"/>
          <w:sz w:val="22"/>
          <w:szCs w:val="22"/>
        </w:rPr>
        <w:t>STEM dei genitori sulle scelte di istruzione dei figli</w:t>
      </w:r>
      <w:r w:rsidR="000C0253">
        <w:rPr>
          <w:rFonts w:ascii="Arial" w:hAnsi="Arial" w:cs="Arial"/>
          <w:sz w:val="22"/>
          <w:szCs w:val="22"/>
        </w:rPr>
        <w:t>.</w:t>
      </w:r>
      <w:r w:rsidR="00144BC4">
        <w:rPr>
          <w:rFonts w:ascii="Arial" w:hAnsi="Arial" w:cs="Arial"/>
          <w:sz w:val="22"/>
          <w:szCs w:val="22"/>
        </w:rPr>
        <w:t xml:space="preserve"> </w:t>
      </w:r>
    </w:p>
    <w:p w:rsidR="00CC4F69" w:rsidRPr="00BA57E1" w:rsidRDefault="00CC4F69" w:rsidP="00CC4F69">
      <w:pPr>
        <w:pStyle w:val="Titolo5"/>
        <w:rPr>
          <w:rFonts w:ascii="Arial" w:hAnsi="Arial" w:cs="Arial"/>
          <w:i w:val="0"/>
          <w:sz w:val="22"/>
          <w:szCs w:val="22"/>
        </w:rPr>
      </w:pPr>
      <w:r w:rsidRPr="00BA57E1">
        <w:rPr>
          <w:rFonts w:ascii="Arial" w:hAnsi="Arial" w:cs="Arial"/>
          <w:i w:val="0"/>
          <w:sz w:val="22"/>
          <w:szCs w:val="22"/>
        </w:rPr>
        <w:t>Oggetto dell’incarico</w:t>
      </w:r>
    </w:p>
    <w:p w:rsidR="00A51E7F" w:rsidRPr="00BA57E1" w:rsidRDefault="00CC4F69" w:rsidP="005859F2">
      <w:pPr>
        <w:pStyle w:val="testoxRiferimento"/>
        <w:spacing w:line="240" w:lineRule="atLeast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L’incarico avrà ad oggetto le seguenti attività</w:t>
      </w:r>
      <w:r w:rsidR="009B13BE">
        <w:rPr>
          <w:rFonts w:ascii="Arial" w:hAnsi="Arial" w:cs="Arial"/>
          <w:sz w:val="22"/>
          <w:szCs w:val="22"/>
        </w:rPr>
        <w:t xml:space="preserve"> di supporto al progetto di ricerca in corso</w:t>
      </w:r>
      <w:r w:rsidRPr="00BA57E1">
        <w:rPr>
          <w:rFonts w:ascii="Arial" w:hAnsi="Arial" w:cs="Arial"/>
          <w:sz w:val="22"/>
          <w:szCs w:val="22"/>
        </w:rPr>
        <w:t>:</w:t>
      </w:r>
    </w:p>
    <w:p w:rsidR="009B13BE" w:rsidRPr="007340C6" w:rsidRDefault="009B13BE" w:rsidP="00585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40C6">
        <w:rPr>
          <w:rFonts w:ascii="Arial" w:hAnsi="Arial" w:cs="Arial"/>
          <w:sz w:val="22"/>
          <w:szCs w:val="22"/>
        </w:rPr>
        <w:t xml:space="preserve">- </w:t>
      </w:r>
      <w:r w:rsidR="000C0253" w:rsidRPr="007340C6">
        <w:rPr>
          <w:rFonts w:ascii="Arial" w:hAnsi="Arial" w:cs="Arial"/>
          <w:sz w:val="22"/>
          <w:szCs w:val="22"/>
        </w:rPr>
        <w:t>utilizzo della XIX Indagine Almalaurea sul profilo dei laureati (2017) per la stima</w:t>
      </w:r>
      <w:r w:rsidR="00E40124" w:rsidRPr="007340C6">
        <w:rPr>
          <w:rFonts w:ascii="Arial" w:hAnsi="Arial" w:cs="Arial"/>
          <w:sz w:val="22"/>
          <w:szCs w:val="22"/>
        </w:rPr>
        <w:t>, tramite il software STATA,</w:t>
      </w:r>
      <w:r w:rsidR="000C0253" w:rsidRPr="007340C6">
        <w:rPr>
          <w:rFonts w:ascii="Arial" w:hAnsi="Arial" w:cs="Arial"/>
          <w:sz w:val="22"/>
          <w:szCs w:val="22"/>
        </w:rPr>
        <w:t xml:space="preserve"> di modelli di regressione volti a identificare: (i) l’effetto delle scelte di istruzione dei genitori sulla probabilità che i figli scelgano una scuola secondaria superiore in ambito STEM; (ii) l’effetto delle scelte di istruzione dei genitori sulla probabilità che i figli scelgano un cors</w:t>
      </w:r>
      <w:r w:rsidR="00F175E4" w:rsidRPr="007340C6">
        <w:rPr>
          <w:rFonts w:ascii="Arial" w:hAnsi="Arial" w:cs="Arial"/>
          <w:sz w:val="22"/>
          <w:szCs w:val="22"/>
        </w:rPr>
        <w:t>o</w:t>
      </w:r>
      <w:r w:rsidR="000C0253" w:rsidRPr="007340C6">
        <w:rPr>
          <w:rFonts w:ascii="Arial" w:hAnsi="Arial" w:cs="Arial"/>
          <w:sz w:val="22"/>
          <w:szCs w:val="22"/>
        </w:rPr>
        <w:t xml:space="preserve"> di laurea in ambito STEM; (ii) le eventuali differenze nella correlazione intergenerazionale dovute al genere dei genitori (padre/madre) e</w:t>
      </w:r>
      <w:r w:rsidR="00F175E4" w:rsidRPr="007340C6">
        <w:rPr>
          <w:rFonts w:ascii="Arial" w:hAnsi="Arial" w:cs="Arial"/>
          <w:sz w:val="22"/>
          <w:szCs w:val="22"/>
        </w:rPr>
        <w:t xml:space="preserve"> a</w:t>
      </w:r>
      <w:r w:rsidR="000C0253" w:rsidRPr="007340C6">
        <w:rPr>
          <w:rFonts w:ascii="Arial" w:hAnsi="Arial" w:cs="Arial"/>
          <w:sz w:val="22"/>
          <w:szCs w:val="22"/>
        </w:rPr>
        <w:t xml:space="preserve"> il genere dei figli (studente/studentessa)</w:t>
      </w:r>
    </w:p>
    <w:p w:rsidR="000C0253" w:rsidRDefault="000C0253" w:rsidP="00585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7340C6">
        <w:rPr>
          <w:rFonts w:ascii="Arial" w:hAnsi="Arial" w:cs="Arial"/>
          <w:sz w:val="22"/>
          <w:szCs w:val="22"/>
        </w:rPr>
        <w:t xml:space="preserve">- predisposizione di tabelle e grafici contenenti i risultati </w:t>
      </w:r>
      <w:r w:rsidR="00E40124" w:rsidRPr="007340C6">
        <w:rPr>
          <w:rFonts w:ascii="Arial" w:hAnsi="Arial" w:cs="Arial"/>
          <w:sz w:val="22"/>
          <w:szCs w:val="22"/>
        </w:rPr>
        <w:t>delle stime econometriche di cui al punto precedente</w:t>
      </w:r>
      <w:r w:rsidR="0065114C" w:rsidRPr="007340C6">
        <w:rPr>
          <w:rFonts w:ascii="Arial" w:hAnsi="Arial" w:cs="Arial"/>
          <w:sz w:val="22"/>
          <w:szCs w:val="22"/>
        </w:rPr>
        <w:t>.</w:t>
      </w:r>
    </w:p>
    <w:p w:rsidR="0065114C" w:rsidRDefault="0065114C" w:rsidP="005859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65EAC" w:rsidRDefault="00665EAC" w:rsidP="00440A62">
      <w:pPr>
        <w:jc w:val="both"/>
        <w:rPr>
          <w:rFonts w:ascii="Arial" w:hAnsi="Arial" w:cs="Arial"/>
          <w:b/>
          <w:sz w:val="22"/>
          <w:szCs w:val="22"/>
        </w:rPr>
      </w:pPr>
      <w:r w:rsidRPr="00665EAC">
        <w:rPr>
          <w:rFonts w:ascii="Arial" w:hAnsi="Arial" w:cs="Arial"/>
          <w:b/>
          <w:sz w:val="22"/>
          <w:szCs w:val="22"/>
        </w:rPr>
        <w:t>Sede</w:t>
      </w:r>
    </w:p>
    <w:p w:rsidR="001E29F5" w:rsidRPr="001E29F5" w:rsidRDefault="001E29F5" w:rsidP="00BB52DD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1E29F5">
        <w:rPr>
          <w:rFonts w:ascii="Arial" w:hAnsi="Arial" w:cs="Arial"/>
          <w:sz w:val="22"/>
          <w:szCs w:val="22"/>
        </w:rPr>
        <w:t xml:space="preserve">Le attività saranno </w:t>
      </w:r>
      <w:r w:rsidR="00BB52DD">
        <w:rPr>
          <w:rFonts w:ascii="Arial" w:hAnsi="Arial" w:cs="Arial"/>
          <w:sz w:val="22"/>
          <w:szCs w:val="22"/>
        </w:rPr>
        <w:t>svolte prevalentemente presso le sedi</w:t>
      </w:r>
      <w:r w:rsidRPr="001E29F5">
        <w:rPr>
          <w:rFonts w:ascii="Arial" w:hAnsi="Arial" w:cs="Arial"/>
          <w:sz w:val="22"/>
          <w:szCs w:val="22"/>
        </w:rPr>
        <w:t xml:space="preserve"> del</w:t>
      </w:r>
      <w:r w:rsidR="00BB52DD">
        <w:rPr>
          <w:rFonts w:ascii="Arial" w:hAnsi="Arial" w:cs="Arial"/>
          <w:sz w:val="22"/>
          <w:szCs w:val="22"/>
        </w:rPr>
        <w:t xml:space="preserve"> Dipartimento di Scienze Economiche (DSE) </w:t>
      </w:r>
      <w:r w:rsidR="00191E1C">
        <w:rPr>
          <w:rFonts w:ascii="Arial" w:hAnsi="Arial" w:cs="Arial"/>
          <w:sz w:val="22"/>
          <w:szCs w:val="22"/>
        </w:rPr>
        <w:t xml:space="preserve">in piazza </w:t>
      </w:r>
      <w:proofErr w:type="spellStart"/>
      <w:r w:rsidR="00191E1C">
        <w:rPr>
          <w:rFonts w:ascii="Arial" w:hAnsi="Arial" w:cs="Arial"/>
          <w:sz w:val="22"/>
          <w:szCs w:val="22"/>
        </w:rPr>
        <w:t>Scaravilli</w:t>
      </w:r>
      <w:proofErr w:type="spellEnd"/>
      <w:r w:rsidR="00191E1C">
        <w:rPr>
          <w:rFonts w:ascii="Arial" w:hAnsi="Arial" w:cs="Arial"/>
          <w:sz w:val="22"/>
          <w:szCs w:val="22"/>
        </w:rPr>
        <w:t xml:space="preserve"> n. 2 a Bologna, </w:t>
      </w:r>
      <w:r w:rsidRPr="00BB52DD">
        <w:rPr>
          <w:rFonts w:ascii="Arial" w:eastAsia="Times New Roman" w:hAnsi="Arial" w:cs="Arial"/>
          <w:sz w:val="22"/>
          <w:szCs w:val="22"/>
        </w:rPr>
        <w:t>nonché presso ogni altra stru</w:t>
      </w:r>
      <w:r w:rsidRPr="001E29F5">
        <w:rPr>
          <w:rFonts w:ascii="Arial" w:hAnsi="Arial" w:cs="Arial"/>
          <w:sz w:val="22"/>
          <w:szCs w:val="22"/>
        </w:rPr>
        <w:t>ttura dell’Ateneo e/o individuata dal collaboratore che risulti funzionale al raggiungimento degli obiettivi legati al progetto.</w:t>
      </w:r>
    </w:p>
    <w:p w:rsidR="00A51E7F" w:rsidRDefault="00A51E7F" w:rsidP="007340C6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D05841">
        <w:rPr>
          <w:rFonts w:ascii="Arial" w:hAnsi="Arial" w:cs="Arial"/>
          <w:b/>
          <w:sz w:val="22"/>
          <w:szCs w:val="22"/>
        </w:rPr>
        <w:t>Articolo 2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Durata ed efficacia del contratto</w:t>
      </w:r>
      <w:r w:rsidRPr="0094011E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La prestazione avrà una durata pari a mesi</w:t>
      </w:r>
      <w:r w:rsidR="00E37E94">
        <w:rPr>
          <w:rFonts w:ascii="Arial" w:hAnsi="Arial" w:cs="Arial"/>
          <w:sz w:val="22"/>
          <w:szCs w:val="22"/>
        </w:rPr>
        <w:t xml:space="preserve"> </w:t>
      </w:r>
      <w:r w:rsidR="00191E1C">
        <w:rPr>
          <w:rFonts w:ascii="Arial" w:hAnsi="Arial" w:cs="Arial"/>
          <w:sz w:val="22"/>
          <w:szCs w:val="22"/>
        </w:rPr>
        <w:t>1 (uno)</w:t>
      </w:r>
      <w:r w:rsidRPr="0094011E">
        <w:rPr>
          <w:rFonts w:ascii="Arial" w:hAnsi="Arial" w:cs="Arial"/>
          <w:sz w:val="22"/>
          <w:szCs w:val="22"/>
        </w:rPr>
        <w:t xml:space="preserve">. </w:t>
      </w:r>
    </w:p>
    <w:p w:rsidR="00E77363" w:rsidRPr="0094011E" w:rsidRDefault="00E77363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 presente ba</w:t>
      </w:r>
      <w:r>
        <w:rPr>
          <w:rFonts w:ascii="Arial" w:hAnsi="Arial" w:cs="Arial"/>
          <w:sz w:val="22"/>
          <w:szCs w:val="22"/>
        </w:rPr>
        <w:t>ndo potranno partecipare sia i d</w:t>
      </w:r>
      <w:r w:rsidRPr="0094011E">
        <w:rPr>
          <w:rFonts w:ascii="Arial" w:hAnsi="Arial" w:cs="Arial"/>
          <w:sz w:val="22"/>
          <w:szCs w:val="22"/>
        </w:rPr>
        <w:t xml:space="preserve">ipendenti a tempo indeterminato dell’Ateneo </w:t>
      </w:r>
      <w:r w:rsidR="00A51E7F">
        <w:rPr>
          <w:rFonts w:ascii="Arial" w:hAnsi="Arial" w:cs="Arial"/>
          <w:sz w:val="22"/>
          <w:szCs w:val="22"/>
        </w:rPr>
        <w:t>sia</w:t>
      </w:r>
      <w:r w:rsidRPr="0094011E">
        <w:rPr>
          <w:rFonts w:ascii="Arial" w:hAnsi="Arial" w:cs="Arial"/>
          <w:sz w:val="22"/>
          <w:szCs w:val="22"/>
        </w:rPr>
        <w:t xml:space="preserve"> i soggetti esterni.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1E29F5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1165E5">
        <w:rPr>
          <w:rFonts w:ascii="Arial" w:hAnsi="Arial" w:cs="Arial"/>
          <w:sz w:val="22"/>
          <w:szCs w:val="22"/>
        </w:rPr>
        <w:t xml:space="preserve">L’attribuzione dell’incarico a personale esterno avrà ad oggetto la stipula di un contratto di </w:t>
      </w:r>
      <w:r w:rsidR="001E29F5" w:rsidRPr="001E29F5">
        <w:rPr>
          <w:rFonts w:ascii="Arial" w:hAnsi="Arial" w:cs="Arial"/>
          <w:sz w:val="22"/>
          <w:szCs w:val="22"/>
        </w:rPr>
        <w:t>collaborazione coordinata e continuativa.</w:t>
      </w:r>
    </w:p>
    <w:p w:rsidR="001E29F5" w:rsidRDefault="001E29F5" w:rsidP="007F3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F3AE7" w:rsidRPr="00486096" w:rsidRDefault="00486096" w:rsidP="007F3AE7">
      <w:pPr>
        <w:jc w:val="both"/>
        <w:rPr>
          <w:rFonts w:ascii="Arial" w:hAnsi="Arial" w:cs="Arial"/>
          <w:sz w:val="22"/>
          <w:szCs w:val="22"/>
          <w:u w:val="single"/>
        </w:rPr>
      </w:pPr>
      <w:r w:rsidRPr="00486096">
        <w:rPr>
          <w:rFonts w:ascii="Arial" w:hAnsi="Arial" w:cs="Arial"/>
          <w:sz w:val="22"/>
          <w:szCs w:val="22"/>
          <w:u w:val="single"/>
        </w:rPr>
        <w:t>Alla selezione dei candidati esterni si procederà solo nel caso in cui non vi sia la disponibilità dei dipendenti a tempo indeterminato dell’Ateneo o nel caso in cui questi non risultino idonei alla selezione</w:t>
      </w:r>
      <w:r w:rsidR="006822C6">
        <w:rPr>
          <w:rFonts w:ascii="Arial" w:hAnsi="Arial" w:cs="Arial"/>
          <w:sz w:val="22"/>
          <w:szCs w:val="22"/>
          <w:u w:val="single"/>
        </w:rPr>
        <w:t>.</w:t>
      </w:r>
    </w:p>
    <w:p w:rsidR="007F3AE7" w:rsidRDefault="007F3AE7" w:rsidP="007340C6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Articolo 3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Dipendenti dell’Ateneo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 dipendenti a tempo indeterminato dell’Ateneo </w:t>
      </w:r>
      <w:r w:rsidR="00B35097">
        <w:rPr>
          <w:rFonts w:ascii="Arial" w:hAnsi="Arial" w:cs="Arial"/>
          <w:sz w:val="22"/>
          <w:szCs w:val="22"/>
        </w:rPr>
        <w:t xml:space="preserve">inquadrati nella </w:t>
      </w:r>
      <w:r w:rsidR="00B35097">
        <w:rPr>
          <w:rFonts w:ascii="Arial" w:hAnsi="Arial" w:cs="Arial"/>
          <w:b/>
          <w:sz w:val="22"/>
          <w:szCs w:val="22"/>
        </w:rPr>
        <w:t>categoria D o EP</w:t>
      </w:r>
      <w:r w:rsidR="00B35097">
        <w:rPr>
          <w:rFonts w:ascii="Arial" w:hAnsi="Arial" w:cs="Arial"/>
          <w:sz w:val="22"/>
          <w:szCs w:val="22"/>
        </w:rPr>
        <w:t xml:space="preserve"> </w:t>
      </w:r>
      <w:r w:rsidRPr="0094011E">
        <w:rPr>
          <w:rFonts w:ascii="Arial" w:hAnsi="Arial" w:cs="Arial"/>
          <w:sz w:val="22"/>
          <w:szCs w:val="22"/>
        </w:rPr>
        <w:t>potranno manifestare la propria disponibilità, utilizzando il modulo di cui all’allegato 2</w:t>
      </w:r>
      <w:r>
        <w:rPr>
          <w:rFonts w:ascii="Arial" w:hAnsi="Arial" w:cs="Arial"/>
          <w:sz w:val="22"/>
          <w:szCs w:val="22"/>
        </w:rPr>
        <w:t xml:space="preserve"> e con le modalità</w:t>
      </w:r>
      <w:r w:rsidRPr="0094011E">
        <w:rPr>
          <w:rFonts w:ascii="Arial" w:hAnsi="Arial" w:cs="Arial"/>
          <w:sz w:val="22"/>
          <w:szCs w:val="22"/>
        </w:rPr>
        <w:t xml:space="preserve"> specificate nel successivo articolo</w:t>
      </w:r>
      <w:r>
        <w:rPr>
          <w:rFonts w:ascii="Arial" w:hAnsi="Arial" w:cs="Arial"/>
          <w:sz w:val="22"/>
          <w:szCs w:val="22"/>
        </w:rPr>
        <w:t xml:space="preserve"> </w:t>
      </w:r>
      <w:r w:rsidR="00333AF7">
        <w:rPr>
          <w:rFonts w:ascii="Arial" w:hAnsi="Arial" w:cs="Arial"/>
          <w:sz w:val="22"/>
          <w:szCs w:val="22"/>
        </w:rPr>
        <w:t>5</w:t>
      </w:r>
      <w:r w:rsidRPr="0094011E">
        <w:rPr>
          <w:rFonts w:ascii="Arial" w:hAnsi="Arial" w:cs="Arial"/>
          <w:sz w:val="22"/>
          <w:szCs w:val="22"/>
        </w:rPr>
        <w:t xml:space="preserve">.  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A pena di esclusione, la domanda del dipendente deve essere integrata dal </w:t>
      </w:r>
      <w:r w:rsidR="00A51E7F">
        <w:rPr>
          <w:rFonts w:ascii="Arial" w:hAnsi="Arial" w:cs="Arial"/>
          <w:sz w:val="22"/>
          <w:szCs w:val="22"/>
        </w:rPr>
        <w:t>NULLA OSTA</w:t>
      </w:r>
      <w:r w:rsidRPr="0094011E">
        <w:rPr>
          <w:rFonts w:ascii="Arial" w:hAnsi="Arial" w:cs="Arial"/>
          <w:sz w:val="22"/>
          <w:szCs w:val="22"/>
        </w:rPr>
        <w:t xml:space="preserve"> del proprio Responsabile di Struttura</w:t>
      </w:r>
      <w:r>
        <w:rPr>
          <w:rFonts w:ascii="Arial" w:hAnsi="Arial" w:cs="Arial"/>
          <w:sz w:val="22"/>
          <w:szCs w:val="22"/>
        </w:rPr>
        <w:t xml:space="preserve"> utilizzando il modello </w:t>
      </w:r>
      <w:r w:rsidR="006822C6">
        <w:rPr>
          <w:rFonts w:ascii="Arial" w:hAnsi="Arial" w:cs="Arial"/>
          <w:sz w:val="22"/>
          <w:szCs w:val="22"/>
        </w:rPr>
        <w:t>di cui all’</w:t>
      </w:r>
      <w:r>
        <w:rPr>
          <w:rFonts w:ascii="Arial" w:hAnsi="Arial" w:cs="Arial"/>
          <w:sz w:val="22"/>
          <w:szCs w:val="22"/>
        </w:rPr>
        <w:t>allegato</w:t>
      </w:r>
      <w:r w:rsidR="006822C6">
        <w:rPr>
          <w:rFonts w:ascii="Arial" w:hAnsi="Arial" w:cs="Arial"/>
          <w:sz w:val="22"/>
          <w:szCs w:val="22"/>
        </w:rPr>
        <w:t xml:space="preserve"> 3</w:t>
      </w:r>
      <w:r w:rsidRPr="0094011E">
        <w:rPr>
          <w:rFonts w:ascii="Arial" w:hAnsi="Arial" w:cs="Arial"/>
          <w:sz w:val="22"/>
          <w:szCs w:val="22"/>
        </w:rPr>
        <w:t>.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Lo svolgimento dell’attività da parte di un dipendente dell’Ateneo potrà avvenire solo nel rispetto degli istituti contrattuali previsti dal contratto collettivo del compa</w:t>
      </w:r>
      <w:r>
        <w:rPr>
          <w:rFonts w:ascii="Arial" w:hAnsi="Arial" w:cs="Arial"/>
          <w:sz w:val="22"/>
          <w:szCs w:val="22"/>
        </w:rPr>
        <w:t>rto università e nel rispetto</w:t>
      </w:r>
      <w:r w:rsidRPr="0094011E">
        <w:rPr>
          <w:rFonts w:ascii="Arial" w:hAnsi="Arial" w:cs="Arial"/>
          <w:sz w:val="22"/>
          <w:szCs w:val="22"/>
        </w:rPr>
        <w:t xml:space="preserve"> della disciplina vigente, </w:t>
      </w:r>
      <w:r w:rsidR="00895BFC">
        <w:rPr>
          <w:rFonts w:ascii="Arial" w:hAnsi="Arial" w:cs="Arial"/>
          <w:sz w:val="22"/>
          <w:szCs w:val="22"/>
        </w:rPr>
        <w:t xml:space="preserve">con particolare riferimento al </w:t>
      </w:r>
      <w:proofErr w:type="spellStart"/>
      <w:proofErr w:type="gramStart"/>
      <w:r w:rsidR="00895BFC">
        <w:rPr>
          <w:rFonts w:ascii="Arial" w:hAnsi="Arial" w:cs="Arial"/>
          <w:sz w:val="22"/>
          <w:szCs w:val="22"/>
        </w:rPr>
        <w:t>D.L</w:t>
      </w:r>
      <w:r w:rsidRPr="0094011E">
        <w:rPr>
          <w:rFonts w:ascii="Arial" w:hAnsi="Arial" w:cs="Arial"/>
          <w:sz w:val="22"/>
          <w:szCs w:val="22"/>
        </w:rPr>
        <w:t>gs</w:t>
      </w:r>
      <w:proofErr w:type="gramEnd"/>
      <w:r w:rsidRPr="0094011E">
        <w:rPr>
          <w:rFonts w:ascii="Arial" w:hAnsi="Arial" w:cs="Arial"/>
          <w:sz w:val="22"/>
          <w:szCs w:val="22"/>
        </w:rPr>
        <w:t>.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165/2001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s.m.i</w:t>
      </w:r>
      <w:r w:rsidRPr="0094011E">
        <w:rPr>
          <w:rFonts w:ascii="Arial" w:hAnsi="Arial" w:cs="Arial"/>
          <w:sz w:val="22"/>
          <w:szCs w:val="22"/>
        </w:rPr>
        <w:t>.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</w:t>
      </w:r>
    </w:p>
    <w:p w:rsidR="00A51E7F" w:rsidRDefault="00A51E7F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 xml:space="preserve">L’incarico verrà svolto dal dipendente in orario di ufficio e </w:t>
      </w:r>
      <w:r w:rsidRPr="0094011E">
        <w:rPr>
          <w:rFonts w:ascii="Arial" w:hAnsi="Arial" w:cs="Arial"/>
          <w:sz w:val="22"/>
          <w:szCs w:val="22"/>
          <w:u w:val="single"/>
        </w:rPr>
        <w:t>non prevede l’erogazione di compensi</w:t>
      </w:r>
      <w:r w:rsidRPr="0094011E">
        <w:rPr>
          <w:rFonts w:ascii="Arial" w:hAnsi="Arial" w:cs="Arial"/>
          <w:sz w:val="22"/>
          <w:szCs w:val="22"/>
        </w:rPr>
        <w:t xml:space="preserve"> aggiuntivi in quanto considerato nell’ambito dell’attività attinente al servizio prestato.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1E29F5" w:rsidRDefault="001E29F5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340C6" w:rsidRDefault="007340C6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Articolo 4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Requisiti per l’ammissione</w:t>
      </w:r>
    </w:p>
    <w:p w:rsidR="007F3AE7" w:rsidRPr="0094011E" w:rsidRDefault="007F3AE7" w:rsidP="007F3AE7">
      <w:pPr>
        <w:jc w:val="center"/>
        <w:rPr>
          <w:rFonts w:ascii="Arial" w:hAnsi="Arial" w:cs="Arial"/>
          <w:sz w:val="22"/>
          <w:szCs w:val="22"/>
        </w:rPr>
      </w:pPr>
    </w:p>
    <w:p w:rsidR="007F3AE7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 requisiti di ammissione alla presente valutazione comparativa sono i seguenti:</w:t>
      </w:r>
    </w:p>
    <w:p w:rsidR="00072709" w:rsidRDefault="00072709" w:rsidP="007F3AE7">
      <w:pPr>
        <w:jc w:val="both"/>
        <w:rPr>
          <w:rFonts w:ascii="Arial" w:hAnsi="Arial" w:cs="Arial"/>
          <w:sz w:val="22"/>
          <w:szCs w:val="22"/>
        </w:rPr>
      </w:pPr>
    </w:p>
    <w:p w:rsidR="00AC5F90" w:rsidRPr="007340C6" w:rsidRDefault="00AC5F90" w:rsidP="00AC5F9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340C6">
        <w:rPr>
          <w:rFonts w:ascii="Arial" w:hAnsi="Arial" w:cs="Arial"/>
          <w:sz w:val="22"/>
          <w:szCs w:val="22"/>
        </w:rPr>
        <w:t xml:space="preserve">Titolo di studio: </w:t>
      </w:r>
      <w:r w:rsidRPr="007340C6">
        <w:rPr>
          <w:rFonts w:ascii="Arial" w:hAnsi="Arial" w:cs="Arial"/>
          <w:bCs/>
          <w:sz w:val="22"/>
          <w:szCs w:val="22"/>
        </w:rPr>
        <w:t xml:space="preserve">Laurea Magistrale (D.M. 270/04) classi LM-56, LM-82; Laurea Specialistica (D.M. 509/99) classi 64/S, </w:t>
      </w:r>
      <w:r w:rsidR="00EA32D0" w:rsidRPr="007340C6">
        <w:rPr>
          <w:rFonts w:ascii="Arial" w:hAnsi="Arial" w:cs="Arial"/>
          <w:bCs/>
          <w:sz w:val="22"/>
          <w:szCs w:val="22"/>
        </w:rPr>
        <w:t>91</w:t>
      </w:r>
      <w:r w:rsidRPr="007340C6">
        <w:rPr>
          <w:rFonts w:ascii="Arial" w:hAnsi="Arial" w:cs="Arial"/>
          <w:bCs/>
          <w:sz w:val="22"/>
          <w:szCs w:val="22"/>
        </w:rPr>
        <w:t xml:space="preserve">/S; </w:t>
      </w:r>
    </w:p>
    <w:p w:rsidR="001F6994" w:rsidRPr="007340C6" w:rsidRDefault="007340C6" w:rsidP="001F6994">
      <w:pPr>
        <w:numPr>
          <w:ilvl w:val="0"/>
          <w:numId w:val="16"/>
        </w:numPr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13835" w:rsidRPr="007340C6">
        <w:rPr>
          <w:rFonts w:ascii="Arial" w:hAnsi="Arial" w:cs="Arial"/>
          <w:sz w:val="22"/>
          <w:szCs w:val="22"/>
        </w:rPr>
        <w:t xml:space="preserve">ver sostenuto </w:t>
      </w:r>
      <w:r w:rsidR="00F27B9D" w:rsidRPr="007340C6">
        <w:rPr>
          <w:rFonts w:ascii="Arial" w:hAnsi="Arial" w:cs="Arial"/>
          <w:sz w:val="22"/>
          <w:szCs w:val="22"/>
        </w:rPr>
        <w:t xml:space="preserve">con esito positivo </w:t>
      </w:r>
      <w:r w:rsidR="00013835" w:rsidRPr="007340C6">
        <w:rPr>
          <w:rFonts w:ascii="Arial" w:hAnsi="Arial" w:cs="Arial"/>
          <w:sz w:val="22"/>
          <w:szCs w:val="22"/>
        </w:rPr>
        <w:t xml:space="preserve">almeno </w:t>
      </w:r>
      <w:r w:rsidR="00EA32D0" w:rsidRPr="007340C6">
        <w:rPr>
          <w:rFonts w:ascii="Arial" w:hAnsi="Arial" w:cs="Arial"/>
          <w:sz w:val="22"/>
          <w:szCs w:val="22"/>
        </w:rPr>
        <w:t>tre</w:t>
      </w:r>
      <w:r w:rsidR="00013835" w:rsidRPr="007340C6">
        <w:rPr>
          <w:rFonts w:ascii="Arial" w:hAnsi="Arial" w:cs="Arial"/>
          <w:sz w:val="22"/>
          <w:szCs w:val="22"/>
        </w:rPr>
        <w:t xml:space="preserve"> </w:t>
      </w:r>
      <w:r w:rsidR="00F27B9D" w:rsidRPr="007340C6">
        <w:rPr>
          <w:rFonts w:ascii="Arial" w:hAnsi="Arial" w:cs="Arial"/>
          <w:sz w:val="22"/>
          <w:szCs w:val="22"/>
        </w:rPr>
        <w:t>esami</w:t>
      </w:r>
      <w:r w:rsidR="00013835" w:rsidRPr="007340C6">
        <w:rPr>
          <w:rFonts w:ascii="Arial" w:hAnsi="Arial" w:cs="Arial"/>
          <w:sz w:val="22"/>
          <w:szCs w:val="22"/>
        </w:rPr>
        <w:t xml:space="preserve"> di econometria </w:t>
      </w:r>
      <w:r w:rsidR="00EA32D0" w:rsidRPr="007340C6">
        <w:rPr>
          <w:rFonts w:ascii="Arial" w:hAnsi="Arial" w:cs="Arial"/>
          <w:sz w:val="22"/>
          <w:szCs w:val="22"/>
        </w:rPr>
        <w:t>(</w:t>
      </w:r>
      <w:r w:rsidR="00013835" w:rsidRPr="007340C6">
        <w:rPr>
          <w:rFonts w:ascii="Arial" w:hAnsi="Arial" w:cs="Arial"/>
          <w:sz w:val="22"/>
          <w:szCs w:val="22"/>
        </w:rPr>
        <w:t>settore S</w:t>
      </w:r>
      <w:r w:rsidR="0081448E" w:rsidRPr="007340C6">
        <w:rPr>
          <w:rFonts w:ascii="Arial" w:hAnsi="Arial" w:cs="Arial"/>
          <w:sz w:val="22"/>
          <w:szCs w:val="22"/>
        </w:rPr>
        <w:t>ECS/P</w:t>
      </w:r>
      <w:proofErr w:type="gramStart"/>
      <w:r w:rsidR="0081448E" w:rsidRPr="007340C6">
        <w:rPr>
          <w:rFonts w:ascii="Arial" w:hAnsi="Arial" w:cs="Arial"/>
          <w:sz w:val="22"/>
          <w:szCs w:val="22"/>
        </w:rPr>
        <w:t>05</w:t>
      </w:r>
      <w:r w:rsidR="00013835" w:rsidRPr="007340C6">
        <w:rPr>
          <w:rFonts w:ascii="Arial" w:hAnsi="Arial" w:cs="Arial"/>
          <w:sz w:val="22"/>
          <w:szCs w:val="22"/>
        </w:rPr>
        <w:t xml:space="preserve"> </w:t>
      </w:r>
      <w:r w:rsidR="00EA32D0" w:rsidRPr="007340C6">
        <w:rPr>
          <w:rFonts w:ascii="Arial" w:hAnsi="Arial" w:cs="Arial"/>
          <w:sz w:val="22"/>
          <w:szCs w:val="22"/>
        </w:rPr>
        <w:t xml:space="preserve"> -</w:t>
      </w:r>
      <w:proofErr w:type="gramEnd"/>
      <w:r w:rsidR="0081448E" w:rsidRPr="007340C6">
        <w:rPr>
          <w:rFonts w:ascii="Arial" w:hAnsi="Arial" w:cs="Arial"/>
          <w:sz w:val="22"/>
          <w:szCs w:val="22"/>
        </w:rPr>
        <w:t xml:space="preserve">Econometria) </w:t>
      </w:r>
      <w:r w:rsidR="00EA32D0" w:rsidRPr="007340C6">
        <w:rPr>
          <w:rFonts w:ascii="Arial" w:hAnsi="Arial" w:cs="Arial"/>
          <w:sz w:val="22"/>
          <w:szCs w:val="22"/>
        </w:rPr>
        <w:t xml:space="preserve">nel corso </w:t>
      </w:r>
      <w:r w:rsidR="00F27B9D" w:rsidRPr="007340C6">
        <w:rPr>
          <w:rFonts w:ascii="Arial" w:hAnsi="Arial" w:cs="Arial"/>
          <w:sz w:val="22"/>
          <w:szCs w:val="22"/>
        </w:rPr>
        <w:t>degli studi</w:t>
      </w:r>
      <w:r w:rsidR="0081448E" w:rsidRPr="007340C6">
        <w:rPr>
          <w:rFonts w:ascii="Arial" w:hAnsi="Arial" w:cs="Arial"/>
          <w:sz w:val="22"/>
          <w:szCs w:val="22"/>
        </w:rPr>
        <w:t xml:space="preserve"> </w:t>
      </w:r>
      <w:r w:rsidR="00EA32D0" w:rsidRPr="007340C6">
        <w:rPr>
          <w:rFonts w:ascii="Arial" w:hAnsi="Arial" w:cs="Arial"/>
          <w:sz w:val="22"/>
          <w:szCs w:val="22"/>
        </w:rPr>
        <w:t>universitari</w:t>
      </w:r>
      <w:r w:rsidRPr="007340C6">
        <w:rPr>
          <w:rFonts w:ascii="Arial" w:hAnsi="Arial" w:cs="Arial"/>
          <w:sz w:val="22"/>
          <w:szCs w:val="22"/>
        </w:rPr>
        <w:t>;</w:t>
      </w:r>
      <w:r w:rsidR="0081448E" w:rsidRPr="007340C6">
        <w:rPr>
          <w:rFonts w:ascii="Arial" w:hAnsi="Arial" w:cs="Arial"/>
          <w:sz w:val="22"/>
          <w:szCs w:val="22"/>
        </w:rPr>
        <w:t xml:space="preserve"> </w:t>
      </w:r>
    </w:p>
    <w:p w:rsidR="001F6994" w:rsidRDefault="00013835" w:rsidP="001F6994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F6994" w:rsidRPr="001F6994">
        <w:rPr>
          <w:rFonts w:ascii="Arial" w:hAnsi="Arial" w:cs="Arial"/>
          <w:sz w:val="22"/>
          <w:szCs w:val="22"/>
        </w:rPr>
        <w:t>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>;</w:t>
      </w:r>
    </w:p>
    <w:p w:rsidR="001F6994" w:rsidRDefault="001F6994" w:rsidP="001249C0">
      <w:pPr>
        <w:numPr>
          <w:ilvl w:val="0"/>
          <w:numId w:val="16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1F6994">
        <w:rPr>
          <w:rFonts w:ascii="Arial" w:hAnsi="Arial" w:cs="Arial"/>
          <w:sz w:val="22"/>
          <w:szCs w:val="22"/>
        </w:rPr>
        <w:t>odimento dei diritti civili e politici</w:t>
      </w:r>
      <w:r w:rsidR="00013835">
        <w:rPr>
          <w:rFonts w:ascii="Arial" w:hAnsi="Arial" w:cs="Arial"/>
          <w:sz w:val="22"/>
          <w:szCs w:val="22"/>
        </w:rPr>
        <w:t>;</w:t>
      </w:r>
    </w:p>
    <w:p w:rsidR="00DF4B8A" w:rsidRPr="00013835" w:rsidRDefault="001249C0" w:rsidP="00EE53D0">
      <w:pPr>
        <w:numPr>
          <w:ilvl w:val="0"/>
          <w:numId w:val="16"/>
        </w:num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013835">
        <w:rPr>
          <w:rFonts w:ascii="Arial" w:hAnsi="Arial" w:cs="Arial"/>
          <w:sz w:val="22"/>
          <w:szCs w:val="22"/>
        </w:rPr>
        <w:t xml:space="preserve">adeguata </w:t>
      </w:r>
      <w:r w:rsidR="005F1D32" w:rsidRPr="00013835">
        <w:rPr>
          <w:rFonts w:ascii="Arial" w:hAnsi="Arial" w:cs="Arial"/>
          <w:sz w:val="22"/>
          <w:szCs w:val="22"/>
        </w:rPr>
        <w:t>c</w:t>
      </w:r>
      <w:r w:rsidR="00072709" w:rsidRPr="00013835">
        <w:rPr>
          <w:rFonts w:ascii="Arial" w:hAnsi="Arial" w:cs="Arial"/>
          <w:sz w:val="22"/>
          <w:szCs w:val="22"/>
        </w:rPr>
        <w:t>onoscenza della lingua italiana</w:t>
      </w:r>
      <w:r w:rsidR="001F6994" w:rsidRPr="00013835">
        <w:rPr>
          <w:rFonts w:ascii="Arial" w:hAnsi="Arial" w:cs="Arial"/>
          <w:sz w:val="22"/>
          <w:szCs w:val="22"/>
        </w:rPr>
        <w:t>, se cittadino straniero</w:t>
      </w:r>
      <w:r w:rsidR="00013835" w:rsidRPr="00013835">
        <w:rPr>
          <w:rFonts w:ascii="Arial" w:hAnsi="Arial" w:cs="Arial"/>
          <w:sz w:val="22"/>
          <w:szCs w:val="22"/>
        </w:rPr>
        <w:t>.</w:t>
      </w:r>
    </w:p>
    <w:p w:rsidR="00A73D63" w:rsidRDefault="00A73D63" w:rsidP="00651D7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73D63" w:rsidRPr="00B1400C" w:rsidRDefault="00A73D63" w:rsidP="00A73D63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B1400C">
        <w:rPr>
          <w:rFonts w:ascii="Arial" w:hAnsi="Arial" w:cs="Arial"/>
          <w:sz w:val="22"/>
          <w:szCs w:val="22"/>
        </w:rPr>
        <w:t xml:space="preserve">Per i titoli di studio conseguiti all’estero è richiesta la dichiarazione di equipollenza o di riconoscimento accademico ai sensi della vigente normativa in materia secondo la procedura di cui all’art. 38 del </w:t>
      </w:r>
      <w:proofErr w:type="spellStart"/>
      <w:proofErr w:type="gramStart"/>
      <w:r w:rsidRPr="00B1400C">
        <w:rPr>
          <w:rFonts w:ascii="Arial" w:hAnsi="Arial" w:cs="Arial"/>
          <w:sz w:val="22"/>
          <w:szCs w:val="22"/>
        </w:rPr>
        <w:t>D.Lgs</w:t>
      </w:r>
      <w:proofErr w:type="gramEnd"/>
      <w:r w:rsidRPr="00B1400C">
        <w:rPr>
          <w:rFonts w:ascii="Arial" w:hAnsi="Arial" w:cs="Arial"/>
          <w:sz w:val="22"/>
          <w:szCs w:val="22"/>
        </w:rPr>
        <w:t>.</w:t>
      </w:r>
      <w:proofErr w:type="spellEnd"/>
      <w:r w:rsidRPr="00B1400C">
        <w:rPr>
          <w:rFonts w:ascii="Arial" w:hAnsi="Arial" w:cs="Arial"/>
          <w:sz w:val="22"/>
          <w:szCs w:val="22"/>
        </w:rPr>
        <w:t xml:space="preserve"> 165/2001 (sito web di riferimento: </w:t>
      </w:r>
      <w:hyperlink r:id="rId8" w:history="1">
        <w:r w:rsidRPr="00B1400C">
          <w:rPr>
            <w:rFonts w:ascii="Arial" w:hAnsi="Arial"/>
            <w:sz w:val="22"/>
            <w:u w:val="single"/>
          </w:rPr>
          <w:t>http://www.cimea.it/it/servizi/procedure-di-riconoscimento-dei-titoli/riconoscimento-non-accademico.aspx</w:t>
        </w:r>
      </w:hyperlink>
      <w:r w:rsidRPr="00B1400C">
        <w:rPr>
          <w:rFonts w:ascii="Arial" w:hAnsi="Arial" w:cs="Arial"/>
          <w:sz w:val="22"/>
          <w:szCs w:val="22"/>
        </w:rPr>
        <w:t>).</w:t>
      </w:r>
    </w:p>
    <w:p w:rsidR="00A73D63" w:rsidRPr="00B1400C" w:rsidRDefault="00A73D63" w:rsidP="00A73D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00C">
        <w:rPr>
          <w:rFonts w:ascii="Arial" w:hAnsi="Arial" w:cs="Arial"/>
          <w:sz w:val="22"/>
          <w:szCs w:val="22"/>
        </w:rPr>
        <w:t>In mancanza del provvedimento di equipollenza o di riconoscimento accademico, potrà essere, dichiarata in domanda l’avvenuta presentazione della richiesta degli stessi. In quest’ultimo caso, i candidati saranno ammessi alla selezione con riserva, fermo restando che l’equipollenza o il riconoscimento del titolo di studio dovranno obbligatoriamente essere posseduti al momento della stipula del contratto.</w:t>
      </w:r>
    </w:p>
    <w:p w:rsidR="00A73D63" w:rsidRPr="00D24567" w:rsidRDefault="00A73D63" w:rsidP="00A73D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C6768" w:rsidRPr="00352832" w:rsidRDefault="006C6768" w:rsidP="006C6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52832">
        <w:rPr>
          <w:rFonts w:ascii="Arial" w:hAnsi="Arial" w:cs="Arial"/>
          <w:sz w:val="22"/>
          <w:szCs w:val="22"/>
        </w:rPr>
        <w:t xml:space="preserve">Alle selezioni non possono partecipare coloro che hanno un grado di parentela o di affinità, al fino al quarto grado compreso, con un professore appartenente al dipartimento o alla struttura che effettua la chiamata ovvero con il </w:t>
      </w:r>
      <w:r>
        <w:rPr>
          <w:rFonts w:ascii="Arial" w:hAnsi="Arial" w:cs="Arial"/>
          <w:sz w:val="22"/>
          <w:szCs w:val="22"/>
        </w:rPr>
        <w:t>R</w:t>
      </w:r>
      <w:r w:rsidRPr="00352832">
        <w:rPr>
          <w:rFonts w:ascii="Arial" w:hAnsi="Arial" w:cs="Arial"/>
          <w:sz w:val="22"/>
          <w:szCs w:val="22"/>
        </w:rPr>
        <w:t xml:space="preserve">ettore, il </w:t>
      </w:r>
      <w:r>
        <w:rPr>
          <w:rFonts w:ascii="Arial" w:hAnsi="Arial" w:cs="Arial"/>
          <w:sz w:val="22"/>
          <w:szCs w:val="22"/>
        </w:rPr>
        <w:t>D</w:t>
      </w:r>
      <w:r w:rsidRPr="00352832">
        <w:rPr>
          <w:rFonts w:ascii="Arial" w:hAnsi="Arial" w:cs="Arial"/>
          <w:sz w:val="22"/>
          <w:szCs w:val="22"/>
        </w:rPr>
        <w:t xml:space="preserve">irettore generale o un componente del </w:t>
      </w:r>
      <w:r>
        <w:rPr>
          <w:rFonts w:ascii="Arial" w:hAnsi="Arial" w:cs="Arial"/>
          <w:sz w:val="22"/>
          <w:szCs w:val="22"/>
        </w:rPr>
        <w:t>C</w:t>
      </w:r>
      <w:r w:rsidRPr="00352832">
        <w:rPr>
          <w:rFonts w:ascii="Arial" w:hAnsi="Arial" w:cs="Arial"/>
          <w:sz w:val="22"/>
          <w:szCs w:val="22"/>
        </w:rPr>
        <w:t xml:space="preserve">onsiglio di </w:t>
      </w:r>
      <w:r>
        <w:rPr>
          <w:rFonts w:ascii="Arial" w:hAnsi="Arial" w:cs="Arial"/>
          <w:sz w:val="22"/>
          <w:szCs w:val="22"/>
        </w:rPr>
        <w:t>A</w:t>
      </w:r>
      <w:r w:rsidRPr="00352832">
        <w:rPr>
          <w:rFonts w:ascii="Arial" w:hAnsi="Arial" w:cs="Arial"/>
          <w:sz w:val="22"/>
          <w:szCs w:val="22"/>
        </w:rPr>
        <w:t>mministrazione dell'Ateneo</w:t>
      </w:r>
      <w:r>
        <w:rPr>
          <w:rFonts w:ascii="Arial" w:hAnsi="Arial" w:cs="Arial"/>
          <w:sz w:val="22"/>
          <w:szCs w:val="22"/>
        </w:rPr>
        <w:t>.</w:t>
      </w:r>
    </w:p>
    <w:p w:rsidR="00F478A1" w:rsidRPr="007F69DB" w:rsidRDefault="00F478A1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7F3AE7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794103">
        <w:rPr>
          <w:rFonts w:ascii="Arial" w:hAnsi="Arial" w:cs="Arial"/>
          <w:sz w:val="22"/>
          <w:szCs w:val="22"/>
        </w:rPr>
        <w:t>I requisiti prescritti devono essere posseduti alla data di scadenza del presente avviso</w:t>
      </w:r>
      <w:r>
        <w:rPr>
          <w:rFonts w:ascii="Arial" w:hAnsi="Arial" w:cs="Arial"/>
          <w:sz w:val="22"/>
          <w:szCs w:val="22"/>
        </w:rPr>
        <w:t>.</w:t>
      </w:r>
    </w:p>
    <w:p w:rsidR="001249C0" w:rsidRDefault="001249C0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mancato possesso dei requisiti di ammissione o la mancata dichiarazione degli stessi comporta l’esclusione del candidato dalla procedura di selezione. </w:t>
      </w:r>
    </w:p>
    <w:p w:rsidR="007F3AE7" w:rsidRPr="0094011E" w:rsidRDefault="007F3AE7" w:rsidP="007340C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Articolo 5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Domanda di partecipazione</w:t>
      </w:r>
    </w:p>
    <w:p w:rsidR="007F3AE7" w:rsidRPr="0094011E" w:rsidRDefault="007F3AE7" w:rsidP="007F3AE7">
      <w:pPr>
        <w:jc w:val="center"/>
        <w:rPr>
          <w:rFonts w:ascii="Arial" w:hAnsi="Arial" w:cs="Arial"/>
          <w:sz w:val="22"/>
          <w:szCs w:val="22"/>
        </w:rPr>
      </w:pPr>
    </w:p>
    <w:p w:rsidR="0060434C" w:rsidRPr="0065114C" w:rsidRDefault="007F3AE7" w:rsidP="006827C7">
      <w:pPr>
        <w:jc w:val="both"/>
        <w:rPr>
          <w:rFonts w:ascii="Arial" w:hAnsi="Arial" w:cs="Arial"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I candidati dovranno presentare domanda, redatta seguendo lo schema al</w:t>
      </w:r>
      <w:r w:rsidR="001249C0">
        <w:rPr>
          <w:rFonts w:ascii="Arial" w:hAnsi="Arial" w:cs="Arial"/>
          <w:sz w:val="22"/>
        </w:rPr>
        <w:t xml:space="preserve">legato al presente avviso (allegato </w:t>
      </w:r>
      <w:r>
        <w:rPr>
          <w:rFonts w:ascii="Arial" w:hAnsi="Arial" w:cs="Arial"/>
          <w:sz w:val="22"/>
        </w:rPr>
        <w:t xml:space="preserve">1), indirizzata </w:t>
      </w:r>
      <w:r w:rsidR="006827C7" w:rsidRPr="00615DB2">
        <w:rPr>
          <w:rFonts w:ascii="Arial" w:hAnsi="Arial" w:cs="Arial"/>
          <w:sz w:val="22"/>
        </w:rPr>
        <w:t xml:space="preserve">e corredata dalla documentazione di seguito specificata, dovrà pervenire a questa Amministrazione inderogabilmente entro e </w:t>
      </w:r>
      <w:r w:rsidR="006827C7" w:rsidRPr="001F6994">
        <w:rPr>
          <w:rFonts w:ascii="Arial" w:hAnsi="Arial" w:cs="Arial"/>
          <w:b/>
          <w:sz w:val="22"/>
        </w:rPr>
        <w:t xml:space="preserve">non </w:t>
      </w:r>
      <w:r w:rsidR="001249C0" w:rsidRPr="001F6994">
        <w:rPr>
          <w:rFonts w:ascii="Arial" w:hAnsi="Arial" w:cs="Arial"/>
          <w:b/>
          <w:sz w:val="22"/>
        </w:rPr>
        <w:t>oltre il giorno</w:t>
      </w:r>
      <w:r w:rsidR="00E37E94">
        <w:rPr>
          <w:rFonts w:ascii="Arial" w:hAnsi="Arial" w:cs="Arial"/>
          <w:b/>
          <w:sz w:val="22"/>
        </w:rPr>
        <w:t xml:space="preserve"> </w:t>
      </w:r>
      <w:r w:rsidR="007340C6">
        <w:rPr>
          <w:rFonts w:ascii="Arial" w:hAnsi="Arial" w:cs="Arial"/>
          <w:b/>
          <w:sz w:val="22"/>
        </w:rPr>
        <w:t>17 maggio 2018 alle ore 12:00.</w:t>
      </w:r>
      <w:r w:rsidR="0065114C">
        <w:rPr>
          <w:rFonts w:ascii="Arial" w:hAnsi="Arial" w:cs="Arial"/>
          <w:b/>
          <w:sz w:val="22"/>
        </w:rPr>
        <w:t xml:space="preserve"> </w:t>
      </w:r>
    </w:p>
    <w:p w:rsidR="00093011" w:rsidRPr="00665B25" w:rsidRDefault="00093011" w:rsidP="00093011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Il </w:t>
      </w:r>
      <w:r w:rsidRPr="00665B25">
        <w:rPr>
          <w:rFonts w:ascii="Arial" w:hAnsi="Arial" w:cs="Arial"/>
          <w:sz w:val="22"/>
        </w:rPr>
        <w:t xml:space="preserve">presente avviso di selezione sarà pubblicato sul </w:t>
      </w:r>
      <w:r w:rsidR="001249C0">
        <w:rPr>
          <w:rFonts w:ascii="Arial" w:hAnsi="Arial" w:cs="Arial"/>
          <w:sz w:val="22"/>
        </w:rPr>
        <w:t>portale di Ateneo e</w:t>
      </w:r>
      <w:r w:rsidRPr="00665B25">
        <w:rPr>
          <w:rFonts w:ascii="Arial" w:hAnsi="Arial" w:cs="Arial"/>
          <w:sz w:val="22"/>
        </w:rPr>
        <w:t xml:space="preserve"> sul sito web del Dipartimento</w:t>
      </w:r>
      <w:r w:rsidR="001249C0">
        <w:rPr>
          <w:rFonts w:ascii="Arial" w:hAnsi="Arial" w:cs="Arial"/>
          <w:sz w:val="22"/>
        </w:rPr>
        <w:t>.</w:t>
      </w:r>
      <w:r w:rsidRPr="00665B25">
        <w:rPr>
          <w:rFonts w:ascii="Arial" w:hAnsi="Arial" w:cs="Arial"/>
          <w:sz w:val="22"/>
        </w:rPr>
        <w:t xml:space="preserve"> </w:t>
      </w:r>
    </w:p>
    <w:p w:rsidR="00C30431" w:rsidRDefault="00C30431" w:rsidP="007F3AE7">
      <w:pPr>
        <w:jc w:val="both"/>
        <w:rPr>
          <w:rFonts w:ascii="Arial" w:hAnsi="Arial" w:cs="Arial"/>
          <w:sz w:val="22"/>
        </w:rPr>
      </w:pPr>
    </w:p>
    <w:p w:rsidR="007F3AE7" w:rsidRDefault="007F3AE7" w:rsidP="007F3AE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domanda può essere presentata a scelta del candidato con una delle seguenti modalità:</w:t>
      </w:r>
    </w:p>
    <w:p w:rsidR="007F3AE7" w:rsidRDefault="007F3AE7" w:rsidP="007F3AE7">
      <w:pPr>
        <w:ind w:left="360"/>
        <w:jc w:val="both"/>
        <w:rPr>
          <w:rFonts w:ascii="Arial" w:hAnsi="Arial" w:cs="Arial"/>
          <w:sz w:val="22"/>
        </w:rPr>
      </w:pPr>
    </w:p>
    <w:p w:rsidR="000916BA" w:rsidRDefault="000916BA" w:rsidP="00DD5B21">
      <w:pPr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38" w:hanging="357"/>
        <w:jc w:val="both"/>
        <w:rPr>
          <w:rFonts w:ascii="Arial" w:hAnsi="Arial" w:cs="Arial"/>
          <w:sz w:val="22"/>
        </w:rPr>
      </w:pPr>
      <w:r w:rsidRPr="00665B25">
        <w:rPr>
          <w:rFonts w:ascii="Arial" w:hAnsi="Arial" w:cs="Arial"/>
          <w:sz w:val="22"/>
        </w:rPr>
        <w:t xml:space="preserve">via fax al numero </w:t>
      </w:r>
      <w:r w:rsidR="00DD5B21">
        <w:rPr>
          <w:rFonts w:ascii="Arial" w:hAnsi="Arial" w:cs="Arial"/>
          <w:sz w:val="22"/>
        </w:rPr>
        <w:t>051 2086278</w:t>
      </w:r>
      <w:r w:rsidR="001F6994" w:rsidRPr="00665B25">
        <w:rPr>
          <w:rFonts w:ascii="Arial" w:hAnsi="Arial" w:cs="Arial"/>
          <w:sz w:val="22"/>
        </w:rPr>
        <w:t xml:space="preserve"> </w:t>
      </w:r>
      <w:r w:rsidR="001F6994">
        <w:rPr>
          <w:rFonts w:ascii="Arial" w:hAnsi="Arial" w:cs="Arial"/>
          <w:sz w:val="22"/>
        </w:rPr>
        <w:t>allegando copia del documento d’identità in corso di validità</w:t>
      </w:r>
      <w:r w:rsidRPr="00665B25">
        <w:rPr>
          <w:rFonts w:ascii="Arial" w:hAnsi="Arial" w:cs="Arial"/>
          <w:sz w:val="22"/>
        </w:rPr>
        <w:t xml:space="preserve"> </w:t>
      </w:r>
    </w:p>
    <w:p w:rsidR="00E86A54" w:rsidRDefault="00E86A54" w:rsidP="00DD5B21">
      <w:pPr>
        <w:numPr>
          <w:ilvl w:val="0"/>
          <w:numId w:val="14"/>
        </w:numPr>
        <w:tabs>
          <w:tab w:val="clear" w:pos="720"/>
          <w:tab w:val="num" w:pos="540"/>
        </w:tabs>
        <w:spacing w:after="120"/>
        <w:ind w:left="538" w:hanging="357"/>
        <w:jc w:val="both"/>
        <w:rPr>
          <w:rFonts w:ascii="Arial" w:hAnsi="Arial" w:cs="Arial"/>
          <w:sz w:val="22"/>
        </w:rPr>
      </w:pPr>
      <w:r w:rsidRPr="00E86A54">
        <w:rPr>
          <w:rFonts w:ascii="Arial" w:hAnsi="Arial" w:cs="Arial"/>
          <w:sz w:val="22"/>
        </w:rPr>
        <w:t xml:space="preserve">a mezzo Posta Elettronica Certificata (d’ora in avanti denominata PEC), inviando, dal proprio indirizzo di PEC personale, una email all’indirizzo </w:t>
      </w:r>
      <w:proofErr w:type="gramStart"/>
      <w:r w:rsidR="00DD5B21" w:rsidRPr="00DD5B21">
        <w:rPr>
          <w:rFonts w:ascii="Arial" w:hAnsi="Arial" w:cs="Arial"/>
          <w:b/>
          <w:sz w:val="22"/>
        </w:rPr>
        <w:t>dse.dipartimento</w:t>
      </w:r>
      <w:r w:rsidRPr="00DD5B21">
        <w:rPr>
          <w:rFonts w:ascii="Arial" w:hAnsi="Arial" w:cs="Arial"/>
          <w:b/>
          <w:sz w:val="22"/>
        </w:rPr>
        <w:t>@pec.unibo.it</w:t>
      </w:r>
      <w:r w:rsidRPr="00E86A54">
        <w:rPr>
          <w:rFonts w:ascii="Arial" w:hAnsi="Arial" w:cs="Arial"/>
          <w:sz w:val="22"/>
        </w:rPr>
        <w:t xml:space="preserve">  contenente</w:t>
      </w:r>
      <w:proofErr w:type="gramEnd"/>
      <w:r w:rsidRPr="00E86A54">
        <w:rPr>
          <w:rFonts w:ascii="Arial" w:hAnsi="Arial" w:cs="Arial"/>
          <w:sz w:val="22"/>
        </w:rPr>
        <w:t xml:space="preserve"> la domanda di partecipazione debitamente compilata </w:t>
      </w:r>
      <w:r>
        <w:rPr>
          <w:rFonts w:ascii="Arial" w:hAnsi="Arial" w:cs="Arial"/>
          <w:sz w:val="22"/>
        </w:rPr>
        <w:t xml:space="preserve">e firmata </w:t>
      </w:r>
      <w:r w:rsidRPr="00E86A54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ogni altro documento richiesto</w:t>
      </w:r>
      <w:r w:rsidRPr="00E86A54">
        <w:rPr>
          <w:rFonts w:ascii="Arial" w:hAnsi="Arial" w:cs="Arial"/>
          <w:sz w:val="22"/>
        </w:rPr>
        <w:t xml:space="preserve"> in formato </w:t>
      </w:r>
      <w:r>
        <w:rPr>
          <w:rFonts w:ascii="Arial" w:hAnsi="Arial" w:cs="Arial"/>
          <w:sz w:val="22"/>
        </w:rPr>
        <w:t>.pdf</w:t>
      </w:r>
      <w:r w:rsidRPr="00E86A54">
        <w:rPr>
          <w:rFonts w:ascii="Arial" w:hAnsi="Arial" w:cs="Arial"/>
          <w:sz w:val="22"/>
        </w:rPr>
        <w:t xml:space="preserve">, unitamente alla scansione di un documento di </w:t>
      </w:r>
      <w:r>
        <w:rPr>
          <w:rFonts w:ascii="Arial" w:hAnsi="Arial" w:cs="Arial"/>
          <w:sz w:val="22"/>
        </w:rPr>
        <w:t>identità</w:t>
      </w:r>
      <w:r w:rsidRPr="00E86A54">
        <w:rPr>
          <w:rFonts w:ascii="Arial" w:hAnsi="Arial" w:cs="Arial"/>
          <w:sz w:val="22"/>
        </w:rPr>
        <w:t xml:space="preserve"> in corso di validità;</w:t>
      </w:r>
    </w:p>
    <w:p w:rsidR="00E37E94" w:rsidRPr="00665B25" w:rsidRDefault="00E37E94" w:rsidP="007F3AE7">
      <w:pPr>
        <w:jc w:val="both"/>
        <w:rPr>
          <w:rFonts w:ascii="Arial" w:hAnsi="Arial" w:cs="Arial"/>
          <w:sz w:val="22"/>
        </w:rPr>
      </w:pPr>
    </w:p>
    <w:p w:rsidR="00A22A55" w:rsidRDefault="00A22A55" w:rsidP="00A22A55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</w:rPr>
      </w:pPr>
      <w:r w:rsidRPr="00665B25">
        <w:rPr>
          <w:rFonts w:ascii="Arial" w:hAnsi="Arial" w:cs="Arial"/>
          <w:sz w:val="22"/>
        </w:rPr>
        <w:t>La data di acquisizione delle istanze è stabilita e comprovata:</w:t>
      </w:r>
    </w:p>
    <w:p w:rsidR="00E86A54" w:rsidRPr="00665B25" w:rsidRDefault="00E86A54" w:rsidP="00A22A55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</w:rPr>
      </w:pPr>
    </w:p>
    <w:p w:rsidR="00E86A54" w:rsidRPr="00E86A54" w:rsidRDefault="00E86A54" w:rsidP="00E86A54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</w:rPr>
      </w:pPr>
      <w:r w:rsidRPr="00E86A54">
        <w:rPr>
          <w:rFonts w:ascii="Arial" w:hAnsi="Arial" w:cs="Arial"/>
          <w:sz w:val="22"/>
        </w:rPr>
        <w:t>-</w:t>
      </w:r>
      <w:r w:rsidRPr="00E86A54">
        <w:rPr>
          <w:rFonts w:ascii="Arial" w:hAnsi="Arial" w:cs="Arial"/>
          <w:sz w:val="22"/>
        </w:rPr>
        <w:tab/>
        <w:t>nel caso di invio tramite fax: dalla data di ricezione del fax;</w:t>
      </w:r>
    </w:p>
    <w:p w:rsidR="00E86A54" w:rsidRPr="00665B25" w:rsidRDefault="00E86A54" w:rsidP="00E86A54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E86A54">
        <w:rPr>
          <w:rFonts w:ascii="Arial" w:hAnsi="Arial" w:cs="Arial"/>
          <w:sz w:val="22"/>
        </w:rPr>
        <w:tab/>
        <w:t>nel caso di invio tramite PEC:</w:t>
      </w:r>
      <w:r>
        <w:rPr>
          <w:rFonts w:ascii="Arial" w:hAnsi="Arial" w:cs="Arial"/>
          <w:sz w:val="22"/>
        </w:rPr>
        <w:t xml:space="preserve"> dalla data di invio della mail</w:t>
      </w:r>
    </w:p>
    <w:p w:rsidR="00A22A55" w:rsidRPr="00665B25" w:rsidRDefault="00A22A55" w:rsidP="00A22A55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</w:rPr>
      </w:pPr>
    </w:p>
    <w:p w:rsidR="00A22A55" w:rsidRPr="00665B25" w:rsidRDefault="00A22A55" w:rsidP="00A22A55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</w:rPr>
      </w:pPr>
      <w:r w:rsidRPr="00665B25">
        <w:rPr>
          <w:rFonts w:ascii="Arial" w:hAnsi="Arial" w:cs="Arial"/>
          <w:sz w:val="22"/>
        </w:rPr>
        <w:t>L'Amministrazione non assume alcuna responsabilità per eventuali disguidi o comunque imputabili a fatto di terzi, a caso fortuito o forza maggiore.</w:t>
      </w:r>
    </w:p>
    <w:p w:rsidR="00A22A55" w:rsidRPr="00665B25" w:rsidRDefault="00A22A55" w:rsidP="00A22A55">
      <w:pPr>
        <w:jc w:val="both"/>
        <w:rPr>
          <w:rFonts w:ascii="Arial" w:hAnsi="Arial" w:cs="Arial"/>
          <w:sz w:val="22"/>
        </w:rPr>
      </w:pPr>
    </w:p>
    <w:p w:rsidR="007F3AE7" w:rsidRPr="00747CC0" w:rsidRDefault="007F3AE7" w:rsidP="007F3AE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7CC0">
        <w:rPr>
          <w:rFonts w:ascii="Arial" w:hAnsi="Arial" w:cs="Arial"/>
          <w:b/>
          <w:sz w:val="22"/>
          <w:szCs w:val="22"/>
          <w:u w:val="single"/>
        </w:rPr>
        <w:t xml:space="preserve">Saranno escluse le domande consegnate o pervenute oltre la data </w:t>
      </w:r>
      <w:r w:rsidR="001F6994">
        <w:rPr>
          <w:rFonts w:ascii="Arial" w:hAnsi="Arial" w:cs="Arial"/>
          <w:b/>
          <w:sz w:val="22"/>
          <w:szCs w:val="22"/>
          <w:u w:val="single"/>
        </w:rPr>
        <w:t xml:space="preserve">e gli orari </w:t>
      </w:r>
      <w:r w:rsidRPr="00747CC0">
        <w:rPr>
          <w:rFonts w:ascii="Arial" w:hAnsi="Arial" w:cs="Arial"/>
          <w:b/>
          <w:sz w:val="22"/>
          <w:szCs w:val="22"/>
          <w:u w:val="single"/>
        </w:rPr>
        <w:t>sopraindicat</w:t>
      </w:r>
      <w:r w:rsidR="001F6994">
        <w:rPr>
          <w:rFonts w:ascii="Arial" w:hAnsi="Arial" w:cs="Arial"/>
          <w:b/>
          <w:sz w:val="22"/>
          <w:szCs w:val="22"/>
          <w:u w:val="single"/>
        </w:rPr>
        <w:t>i</w:t>
      </w:r>
      <w:r w:rsidRPr="00747CC0">
        <w:rPr>
          <w:rFonts w:ascii="Arial" w:hAnsi="Arial" w:cs="Arial"/>
          <w:b/>
          <w:sz w:val="22"/>
          <w:szCs w:val="22"/>
          <w:u w:val="single"/>
        </w:rPr>
        <w:t>.</w:t>
      </w:r>
    </w:p>
    <w:p w:rsidR="007F3AE7" w:rsidRPr="00747CC0" w:rsidRDefault="007F3AE7" w:rsidP="007F3AE7">
      <w:pPr>
        <w:tabs>
          <w:tab w:val="left" w:pos="397"/>
        </w:tabs>
        <w:ind w:right="567"/>
        <w:jc w:val="both"/>
        <w:rPr>
          <w:rFonts w:ascii="Arial" w:hAnsi="Arial" w:cs="Arial"/>
          <w:sz w:val="22"/>
        </w:rPr>
      </w:pPr>
    </w:p>
    <w:p w:rsidR="007F3AE7" w:rsidRDefault="007F3AE7" w:rsidP="007F3AE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candidati dovranno dichiarare, sotto la propria responsabilità, nella domanda di partecipazione alla selezione, sottoscritta con firma leggibile, il possesso dei requisiti pr</w:t>
      </w:r>
      <w:r w:rsidR="00C569F6">
        <w:rPr>
          <w:rFonts w:ascii="Arial" w:hAnsi="Arial" w:cs="Arial"/>
          <w:sz w:val="22"/>
        </w:rPr>
        <w:t xml:space="preserve">evisti dall’art. 4 dell’avviso compilando il </w:t>
      </w:r>
      <w:r>
        <w:rPr>
          <w:rFonts w:ascii="Arial" w:hAnsi="Arial" w:cs="Arial"/>
          <w:sz w:val="22"/>
        </w:rPr>
        <w:t>fac-simile di domanda</w:t>
      </w:r>
      <w:r w:rsidR="00C569F6">
        <w:rPr>
          <w:rFonts w:ascii="Arial" w:hAnsi="Arial" w:cs="Arial"/>
          <w:sz w:val="22"/>
        </w:rPr>
        <w:t xml:space="preserve"> (allegato 1). A</w:t>
      </w:r>
      <w:r>
        <w:rPr>
          <w:rFonts w:ascii="Arial" w:hAnsi="Arial" w:cs="Arial"/>
          <w:sz w:val="22"/>
        </w:rPr>
        <w:t xml:space="preserve">lla domanda dovrà inoltre essere acclusa una fotocopia di un </w:t>
      </w:r>
      <w:r w:rsidR="00C569F6">
        <w:rPr>
          <w:rFonts w:ascii="Arial" w:hAnsi="Arial" w:cs="Arial"/>
          <w:sz w:val="22"/>
        </w:rPr>
        <w:t>documento di identità in corso di validità</w:t>
      </w:r>
      <w:r>
        <w:rPr>
          <w:rFonts w:ascii="Arial" w:hAnsi="Arial" w:cs="Arial"/>
          <w:sz w:val="22"/>
        </w:rPr>
        <w:t xml:space="preserve">. </w:t>
      </w:r>
    </w:p>
    <w:p w:rsidR="007F3AE7" w:rsidRDefault="007F3AE7" w:rsidP="007F3AE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Ogni candidato dovrà, ino</w:t>
      </w:r>
      <w:r w:rsidR="00C569F6">
        <w:rPr>
          <w:rFonts w:ascii="Arial" w:hAnsi="Arial" w:cs="Arial"/>
          <w:sz w:val="22"/>
        </w:rPr>
        <w:t xml:space="preserve">ltre, allegare il proprio </w:t>
      </w:r>
      <w:r w:rsidRPr="00C569F6">
        <w:rPr>
          <w:rFonts w:ascii="Arial" w:hAnsi="Arial" w:cs="Arial"/>
          <w:sz w:val="22"/>
        </w:rPr>
        <w:t>curriculum vitae</w:t>
      </w:r>
      <w:r>
        <w:rPr>
          <w:rFonts w:ascii="Arial" w:hAnsi="Arial" w:cs="Arial"/>
          <w:sz w:val="22"/>
        </w:rPr>
        <w:t xml:space="preserve"> </w:t>
      </w:r>
      <w:r w:rsidR="00C569F6">
        <w:rPr>
          <w:rFonts w:ascii="Arial" w:hAnsi="Arial" w:cs="Arial"/>
          <w:sz w:val="22"/>
        </w:rPr>
        <w:t xml:space="preserve">datato e </w:t>
      </w:r>
      <w:r>
        <w:rPr>
          <w:rFonts w:ascii="Arial" w:hAnsi="Arial" w:cs="Arial"/>
          <w:sz w:val="22"/>
        </w:rPr>
        <w:t xml:space="preserve">sottoscritto, </w:t>
      </w:r>
      <w:r w:rsidR="00C569F6">
        <w:rPr>
          <w:rFonts w:ascii="Arial" w:hAnsi="Arial" w:cs="Arial"/>
          <w:sz w:val="22"/>
        </w:rPr>
        <w:t>contenente</w:t>
      </w:r>
      <w:r>
        <w:rPr>
          <w:rFonts w:ascii="Arial" w:hAnsi="Arial" w:cs="Arial"/>
          <w:sz w:val="22"/>
        </w:rPr>
        <w:t xml:space="preserve"> l’esplicita ed articolata enunciazione delle attività ed esperienze professionali svolte, il ruolo ricoperto, le attività sv</w:t>
      </w:r>
      <w:r w:rsidR="00C569F6">
        <w:rPr>
          <w:rFonts w:ascii="Arial" w:hAnsi="Arial" w:cs="Arial"/>
          <w:sz w:val="22"/>
        </w:rPr>
        <w:t xml:space="preserve">olte e/o i progetti realizzati, </w:t>
      </w:r>
      <w:r>
        <w:rPr>
          <w:rFonts w:ascii="Arial" w:hAnsi="Arial" w:cs="Arial"/>
          <w:sz w:val="22"/>
        </w:rPr>
        <w:t>la denominazione dell’ente/azienda in cui lavora o ha lavorato.</w:t>
      </w:r>
    </w:p>
    <w:p w:rsidR="00C569F6" w:rsidRDefault="00C569F6" w:rsidP="007F3AE7">
      <w:pPr>
        <w:jc w:val="both"/>
        <w:rPr>
          <w:rFonts w:ascii="Arial" w:hAnsi="Arial" w:cs="Arial"/>
          <w:sz w:val="22"/>
        </w:rPr>
      </w:pPr>
    </w:p>
    <w:p w:rsidR="00ED10FD" w:rsidRPr="00BA57E1" w:rsidRDefault="00ED10FD" w:rsidP="00ED10FD">
      <w:pPr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 candidati portatori di handicap, ai sensi dell'art. 3 della Legge 5.2.1992, n. 104, potranno richiedere nella domanda di partecipazione alla selezione i benefici previsti dall'art. 20 della medesima legge (tempi aggiuntivi, ausili particolari, ecc..) allegando certificazione relativa allo specifico handicap rilasciata dalla Commissione medica competente per territorio.</w:t>
      </w: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  <w:highlight w:val="green"/>
          <w:u w:val="single"/>
        </w:rPr>
      </w:pPr>
    </w:p>
    <w:p w:rsidR="007F3AE7" w:rsidRPr="0094011E" w:rsidRDefault="007F3AE7" w:rsidP="007F3AE7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 dipendenti a tempo indeterminato di questo Ateneo che presentino domanda devono utilizzare il </w:t>
      </w:r>
      <w:proofErr w:type="spellStart"/>
      <w:r w:rsidRPr="0094011E">
        <w:rPr>
          <w:rFonts w:ascii="Arial" w:hAnsi="Arial" w:cs="Arial"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simile di cui all’allegato 2 corredata dalla documentazione sotto indicata.</w:t>
      </w: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  <w:highlight w:val="green"/>
          <w:u w:val="single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Alla domanda dovrà essere allegata la seguente documentazione: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E3571">
        <w:rPr>
          <w:rFonts w:ascii="Arial" w:hAnsi="Arial" w:cs="Arial"/>
          <w:sz w:val="22"/>
          <w:szCs w:val="22"/>
        </w:rPr>
        <w:t>curriculum professionale, utilizzando il formato europeo allegato al presente bando. Il curriculum dovrà evidenziare, in maniera circostanziata, tutte le esperienze formative e professionali maturate</w:t>
      </w:r>
      <w:r>
        <w:rPr>
          <w:rFonts w:ascii="Arial" w:hAnsi="Arial" w:cs="Arial"/>
          <w:sz w:val="22"/>
          <w:szCs w:val="22"/>
        </w:rPr>
        <w:t xml:space="preserve"> nonché i titoli che si intendono presentare ai fini della loro valutazione</w:t>
      </w:r>
      <w:r w:rsidRPr="00EE3571">
        <w:rPr>
          <w:rFonts w:ascii="Arial" w:hAnsi="Arial" w:cs="Arial"/>
          <w:sz w:val="22"/>
          <w:szCs w:val="22"/>
        </w:rPr>
        <w:t>;</w:t>
      </w:r>
    </w:p>
    <w:p w:rsidR="007F3AE7" w:rsidRDefault="00C569F6" w:rsidP="007F3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copia fotostatica di un </w:t>
      </w:r>
      <w:r w:rsidR="007F3AE7" w:rsidRPr="00EE1DD0">
        <w:rPr>
          <w:rFonts w:ascii="Arial" w:hAnsi="Arial" w:cs="Arial"/>
          <w:sz w:val="22"/>
          <w:szCs w:val="22"/>
        </w:rPr>
        <w:t xml:space="preserve">documento di </w:t>
      </w:r>
      <w:r>
        <w:rPr>
          <w:rFonts w:ascii="Arial" w:hAnsi="Arial" w:cs="Arial"/>
          <w:sz w:val="22"/>
          <w:szCs w:val="22"/>
        </w:rPr>
        <w:t>identità in corso di validità;</w:t>
      </w:r>
    </w:p>
    <w:p w:rsidR="00C569F6" w:rsidRPr="00C569F6" w:rsidRDefault="00C569F6" w:rsidP="007F3A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nulla osta del Responsabile di struttura (allegato 3) </w:t>
      </w:r>
      <w:r w:rsidR="00D257D2">
        <w:rPr>
          <w:rFonts w:ascii="Arial" w:hAnsi="Arial" w:cs="Arial"/>
          <w:b/>
          <w:sz w:val="22"/>
          <w:szCs w:val="22"/>
        </w:rPr>
        <w:t>(SOLO PER I DIPEND</w:t>
      </w:r>
      <w:r w:rsidRPr="00C569F6">
        <w:rPr>
          <w:rFonts w:ascii="Arial" w:hAnsi="Arial" w:cs="Arial"/>
          <w:b/>
          <w:sz w:val="22"/>
          <w:szCs w:val="22"/>
        </w:rPr>
        <w:t>ENTI DELL’ATENEO)</w:t>
      </w:r>
    </w:p>
    <w:p w:rsidR="003C65CF" w:rsidRPr="00C569F6" w:rsidRDefault="003C65CF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3C65CF" w:rsidRDefault="003C65CF" w:rsidP="007F3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ricorda che nei rapporti con gli organi della pubblica amministrazione e i gestori di pubblici servizi i certificati e gli atti di notorietà rilasciati da pubbliche amministrazioni italiane sono sempre sostituiti dalle dichiarazioni di cui agli articoli 46 e 47 del DPR 445/2000.</w:t>
      </w:r>
    </w:p>
    <w:p w:rsidR="003C65CF" w:rsidRPr="00EE1DD0" w:rsidRDefault="003C65CF" w:rsidP="007F3AE7">
      <w:pPr>
        <w:jc w:val="both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Eventuali certificazioni allegate alla presente domanda non saranno qu</w:t>
      </w:r>
      <w:r w:rsidR="007A7839">
        <w:rPr>
          <w:rFonts w:ascii="Arial" w:hAnsi="Arial" w:cs="Arial"/>
          <w:sz w:val="22"/>
          <w:szCs w:val="22"/>
        </w:rPr>
        <w:t>indi tenute in considerazione al</w:t>
      </w:r>
      <w:r>
        <w:rPr>
          <w:rFonts w:ascii="Arial" w:hAnsi="Arial" w:cs="Arial"/>
          <w:sz w:val="22"/>
          <w:szCs w:val="22"/>
        </w:rPr>
        <w:t xml:space="preserve"> fine della valutazione dei titoli suddetti</w:t>
      </w:r>
      <w:r w:rsidR="00C031EF">
        <w:rPr>
          <w:rFonts w:ascii="Arial" w:hAnsi="Arial" w:cs="Arial"/>
          <w:sz w:val="22"/>
          <w:szCs w:val="22"/>
        </w:rPr>
        <w:t>, ai sensi dell’art. 15 della Le</w:t>
      </w:r>
      <w:r>
        <w:rPr>
          <w:rFonts w:ascii="Arial" w:hAnsi="Arial" w:cs="Arial"/>
          <w:sz w:val="22"/>
          <w:szCs w:val="22"/>
        </w:rPr>
        <w:t>gge 183/2011</w:t>
      </w:r>
      <w:r w:rsidR="00C031EF">
        <w:rPr>
          <w:rFonts w:ascii="Arial" w:hAnsi="Arial" w:cs="Arial"/>
          <w:sz w:val="22"/>
          <w:szCs w:val="22"/>
        </w:rPr>
        <w:t>.</w:t>
      </w:r>
    </w:p>
    <w:p w:rsidR="00C569F6" w:rsidRDefault="00C569F6" w:rsidP="007340C6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Articolo 6</w:t>
      </w:r>
    </w:p>
    <w:p w:rsidR="007F3AE7" w:rsidRDefault="003C65CF" w:rsidP="007F3AE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Ammissione, </w:t>
      </w:r>
      <w:r w:rsidR="007F3AE7">
        <w:rPr>
          <w:rFonts w:ascii="Arial" w:hAnsi="Arial" w:cs="Arial"/>
          <w:b/>
          <w:sz w:val="22"/>
          <w:szCs w:val="22"/>
        </w:rPr>
        <w:t>m</w:t>
      </w:r>
      <w:r w:rsidR="007F3AE7" w:rsidRPr="0094011E">
        <w:rPr>
          <w:rFonts w:ascii="Arial" w:hAnsi="Arial" w:cs="Arial"/>
          <w:b/>
          <w:sz w:val="22"/>
          <w:szCs w:val="22"/>
        </w:rPr>
        <w:t>odalità di selezione</w:t>
      </w:r>
      <w:r>
        <w:rPr>
          <w:rFonts w:ascii="Arial" w:hAnsi="Arial" w:cs="Arial"/>
          <w:b/>
          <w:sz w:val="22"/>
          <w:szCs w:val="22"/>
        </w:rPr>
        <w:t xml:space="preserve"> e comunicazioni ai candidati</w:t>
      </w:r>
    </w:p>
    <w:p w:rsidR="007F3AE7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Default="007F3AE7" w:rsidP="007F3AE7">
      <w:pPr>
        <w:jc w:val="both"/>
        <w:rPr>
          <w:rFonts w:ascii="Arial" w:hAnsi="Arial" w:cs="Arial"/>
          <w:sz w:val="22"/>
        </w:rPr>
      </w:pPr>
      <w:r w:rsidRPr="008B4347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selezione avverrà </w:t>
      </w:r>
      <w:r w:rsidR="00C569F6">
        <w:rPr>
          <w:rFonts w:ascii="Arial" w:hAnsi="Arial" w:cs="Arial"/>
          <w:sz w:val="22"/>
          <w:szCs w:val="22"/>
        </w:rPr>
        <w:t xml:space="preserve">per </w:t>
      </w:r>
      <w:r w:rsidR="00AF1B12">
        <w:rPr>
          <w:rFonts w:ascii="Arial" w:hAnsi="Arial" w:cs="Arial"/>
          <w:sz w:val="22"/>
          <w:szCs w:val="22"/>
        </w:rPr>
        <w:t xml:space="preserve">soli </w:t>
      </w:r>
      <w:r>
        <w:rPr>
          <w:rFonts w:ascii="Arial" w:hAnsi="Arial" w:cs="Arial"/>
          <w:sz w:val="22"/>
          <w:szCs w:val="22"/>
        </w:rPr>
        <w:t xml:space="preserve">titoli </w:t>
      </w:r>
      <w:r w:rsidR="00C569F6">
        <w:rPr>
          <w:rFonts w:ascii="Arial" w:hAnsi="Arial" w:cs="Arial"/>
          <w:sz w:val="22"/>
        </w:rPr>
        <w:t xml:space="preserve">e </w:t>
      </w:r>
      <w:r w:rsidRPr="008B4347">
        <w:rPr>
          <w:rFonts w:ascii="Arial" w:hAnsi="Arial" w:cs="Arial"/>
          <w:sz w:val="22"/>
        </w:rPr>
        <w:t>sarà svolt</w:t>
      </w:r>
      <w:r>
        <w:rPr>
          <w:rFonts w:ascii="Arial" w:hAnsi="Arial" w:cs="Arial"/>
          <w:sz w:val="22"/>
        </w:rPr>
        <w:t xml:space="preserve">a da una </w:t>
      </w:r>
      <w:r w:rsidR="00A61ED7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ommissione di esperti.</w:t>
      </w:r>
    </w:p>
    <w:p w:rsidR="00A61ED7" w:rsidRDefault="00A61ED7" w:rsidP="007F3AE7">
      <w:pPr>
        <w:jc w:val="both"/>
        <w:rPr>
          <w:rFonts w:ascii="Arial" w:hAnsi="Arial" w:cs="Arial"/>
          <w:sz w:val="22"/>
        </w:rPr>
      </w:pPr>
    </w:p>
    <w:p w:rsidR="00A73D63" w:rsidRPr="00C569F6" w:rsidRDefault="00057FC5" w:rsidP="00A73D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AF1B12">
        <w:rPr>
          <w:rFonts w:ascii="Arial" w:hAnsi="Arial" w:cs="Arial"/>
          <w:sz w:val="22"/>
          <w:szCs w:val="22"/>
        </w:rPr>
        <w:t>graduatoria</w:t>
      </w:r>
      <w:r>
        <w:rPr>
          <w:rFonts w:ascii="Arial" w:hAnsi="Arial" w:cs="Arial"/>
          <w:sz w:val="22"/>
          <w:szCs w:val="22"/>
        </w:rPr>
        <w:t xml:space="preserve"> </w:t>
      </w:r>
      <w:r w:rsidR="00AF1B12">
        <w:rPr>
          <w:rFonts w:ascii="Arial" w:hAnsi="Arial" w:cs="Arial"/>
          <w:sz w:val="22"/>
          <w:szCs w:val="22"/>
        </w:rPr>
        <w:t xml:space="preserve">della selezione </w:t>
      </w:r>
      <w:r>
        <w:rPr>
          <w:rFonts w:ascii="Arial" w:hAnsi="Arial" w:cs="Arial"/>
          <w:sz w:val="22"/>
          <w:szCs w:val="22"/>
        </w:rPr>
        <w:t xml:space="preserve">sarà pubblicata sul sito del Dipartimento </w:t>
      </w:r>
      <w:r w:rsidRPr="00057FC5">
        <w:rPr>
          <w:rFonts w:ascii="Arial" w:hAnsi="Arial" w:cs="Arial"/>
          <w:i/>
          <w:sz w:val="22"/>
          <w:szCs w:val="22"/>
        </w:rPr>
        <w:t>www.dse.unibo.it</w:t>
      </w:r>
      <w:r>
        <w:rPr>
          <w:rFonts w:ascii="Arial" w:hAnsi="Arial" w:cs="Arial"/>
          <w:sz w:val="22"/>
          <w:szCs w:val="22"/>
        </w:rPr>
        <w:t xml:space="preserve"> </w:t>
      </w:r>
    </w:p>
    <w:p w:rsidR="00C569F6" w:rsidRDefault="00C569F6" w:rsidP="007F3AE7">
      <w:pPr>
        <w:jc w:val="both"/>
        <w:rPr>
          <w:rFonts w:ascii="Arial" w:hAnsi="Arial" w:cs="Arial"/>
          <w:sz w:val="22"/>
          <w:szCs w:val="22"/>
        </w:rPr>
      </w:pPr>
    </w:p>
    <w:p w:rsidR="00C569F6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Sono valutabili le categorie di </w:t>
      </w:r>
      <w:r w:rsidR="00C569F6">
        <w:rPr>
          <w:rFonts w:ascii="Arial" w:hAnsi="Arial" w:cs="Arial"/>
          <w:sz w:val="22"/>
          <w:szCs w:val="22"/>
        </w:rPr>
        <w:t>titoli descritte nell’a</w:t>
      </w:r>
      <w:r>
        <w:rPr>
          <w:rFonts w:ascii="Arial" w:hAnsi="Arial" w:cs="Arial"/>
          <w:sz w:val="22"/>
          <w:szCs w:val="22"/>
        </w:rPr>
        <w:t xml:space="preserve">llegato </w:t>
      </w:r>
      <w:r w:rsidR="00831E0D">
        <w:rPr>
          <w:rFonts w:ascii="Arial" w:hAnsi="Arial" w:cs="Arial"/>
          <w:sz w:val="22"/>
          <w:szCs w:val="22"/>
        </w:rPr>
        <w:t>5</w:t>
      </w:r>
      <w:r w:rsidRPr="0094011E">
        <w:rPr>
          <w:rFonts w:ascii="Arial" w:hAnsi="Arial" w:cs="Arial"/>
          <w:sz w:val="22"/>
          <w:szCs w:val="22"/>
        </w:rPr>
        <w:t xml:space="preserve"> del presente </w:t>
      </w:r>
      <w:r>
        <w:rPr>
          <w:rFonts w:ascii="Arial" w:hAnsi="Arial" w:cs="Arial"/>
          <w:sz w:val="22"/>
          <w:szCs w:val="22"/>
        </w:rPr>
        <w:t>avviso</w:t>
      </w:r>
      <w:r w:rsidRPr="0094011E">
        <w:rPr>
          <w:rFonts w:ascii="Arial" w:hAnsi="Arial" w:cs="Arial"/>
          <w:sz w:val="22"/>
          <w:szCs w:val="22"/>
        </w:rPr>
        <w:t>, secondo il punteggio ivi descritto</w:t>
      </w:r>
      <w:r w:rsidRPr="00DC6708">
        <w:rPr>
          <w:rFonts w:ascii="Arial" w:hAnsi="Arial" w:cs="Arial"/>
          <w:sz w:val="22"/>
          <w:szCs w:val="22"/>
        </w:rPr>
        <w:t xml:space="preserve">. </w:t>
      </w:r>
    </w:p>
    <w:p w:rsidR="00A73D63" w:rsidRDefault="00A73D63" w:rsidP="007F3AE7">
      <w:pPr>
        <w:jc w:val="both"/>
        <w:rPr>
          <w:rFonts w:ascii="Arial" w:hAnsi="Arial" w:cs="Arial"/>
          <w:sz w:val="22"/>
          <w:szCs w:val="22"/>
        </w:rPr>
      </w:pPr>
    </w:p>
    <w:p w:rsidR="00A73D63" w:rsidRDefault="0016428D" w:rsidP="007F3AE7">
      <w:pPr>
        <w:jc w:val="both"/>
        <w:rPr>
          <w:rFonts w:ascii="Arial" w:hAnsi="Arial" w:cs="Arial"/>
          <w:color w:val="C00000"/>
          <w:sz w:val="22"/>
          <w:szCs w:val="22"/>
        </w:rPr>
      </w:pPr>
      <w:r w:rsidRPr="007340C6">
        <w:rPr>
          <w:rFonts w:ascii="Arial" w:hAnsi="Arial" w:cs="Arial"/>
          <w:sz w:val="22"/>
          <w:szCs w:val="22"/>
        </w:rPr>
        <w:t xml:space="preserve">Ai titoli presentati potranno essere attribuiti un massimo di </w:t>
      </w:r>
      <w:r w:rsidR="005B068D" w:rsidRPr="007340C6">
        <w:rPr>
          <w:rFonts w:ascii="Arial" w:hAnsi="Arial" w:cs="Arial"/>
          <w:sz w:val="22"/>
          <w:szCs w:val="22"/>
        </w:rPr>
        <w:t xml:space="preserve">20 </w:t>
      </w:r>
      <w:r w:rsidR="002110BC" w:rsidRPr="007340C6">
        <w:rPr>
          <w:rFonts w:ascii="Arial" w:hAnsi="Arial" w:cs="Arial"/>
          <w:sz w:val="22"/>
          <w:szCs w:val="22"/>
        </w:rPr>
        <w:t>punti</w:t>
      </w:r>
      <w:r w:rsidR="007340C6">
        <w:rPr>
          <w:rFonts w:ascii="Arial" w:hAnsi="Arial" w:cs="Arial"/>
          <w:sz w:val="22"/>
          <w:szCs w:val="22"/>
        </w:rPr>
        <w:t>.</w:t>
      </w:r>
    </w:p>
    <w:p w:rsidR="007340C6" w:rsidRPr="00DC6708" w:rsidRDefault="007340C6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DC6708" w:rsidRDefault="007F3AE7" w:rsidP="007F3AE7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DC6708">
        <w:rPr>
          <w:rFonts w:ascii="Arial" w:hAnsi="Arial" w:cs="Arial"/>
          <w:sz w:val="22"/>
          <w:szCs w:val="22"/>
        </w:rPr>
        <w:t>Non saranno valutati i titoli che dovessero pervenire dopo la data di scadenza del termine per la presentazione delle domande di partecipazione al concorso.</w:t>
      </w:r>
    </w:p>
    <w:p w:rsidR="007F3AE7" w:rsidRPr="00DC6708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DC6708">
        <w:rPr>
          <w:rFonts w:ascii="Arial" w:hAnsi="Arial" w:cs="Arial"/>
          <w:sz w:val="22"/>
          <w:szCs w:val="22"/>
        </w:rPr>
        <w:t>I titoli potranno essere presentati in originale, con apposita certificazione</w:t>
      </w:r>
      <w:r w:rsidR="0026209D">
        <w:rPr>
          <w:rFonts w:ascii="Arial" w:hAnsi="Arial" w:cs="Arial"/>
          <w:sz w:val="22"/>
          <w:szCs w:val="22"/>
        </w:rPr>
        <w:t xml:space="preserve"> ove ammesso per legge</w:t>
      </w:r>
      <w:r w:rsidRPr="00DC6708">
        <w:rPr>
          <w:rFonts w:ascii="Arial" w:hAnsi="Arial" w:cs="Arial"/>
          <w:sz w:val="22"/>
          <w:szCs w:val="22"/>
        </w:rPr>
        <w:t xml:space="preserve">, oppure tramite dichiarazione sostitutiva di atto notorio o autocertificazione contenuta nel curriculum professionale. </w:t>
      </w:r>
    </w:p>
    <w:p w:rsidR="007F3AE7" w:rsidRPr="00DC6708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Default="007F3AE7" w:rsidP="00AF1B12">
      <w:pPr>
        <w:jc w:val="both"/>
        <w:rPr>
          <w:rFonts w:ascii="Arial" w:hAnsi="Arial" w:cs="Arial"/>
          <w:sz w:val="22"/>
          <w:szCs w:val="22"/>
        </w:rPr>
      </w:pPr>
      <w:r w:rsidRPr="00EA0EFA">
        <w:rPr>
          <w:rFonts w:ascii="Arial" w:hAnsi="Arial" w:cs="Arial"/>
          <w:sz w:val="22"/>
          <w:szCs w:val="22"/>
        </w:rPr>
        <w:t>I</w:t>
      </w:r>
      <w:r w:rsidR="0026209D">
        <w:rPr>
          <w:rFonts w:ascii="Arial" w:hAnsi="Arial" w:cs="Arial"/>
          <w:sz w:val="22"/>
          <w:szCs w:val="22"/>
        </w:rPr>
        <w:t xml:space="preserve">l punteggio finale complessivo </w:t>
      </w:r>
      <w:r w:rsidR="00AF1B12">
        <w:rPr>
          <w:rFonts w:ascii="Arial" w:hAnsi="Arial" w:cs="Arial"/>
          <w:sz w:val="22"/>
          <w:szCs w:val="22"/>
        </w:rPr>
        <w:t xml:space="preserve">sarà dato dalla somma del </w:t>
      </w:r>
      <w:r w:rsidRPr="00EA0EFA">
        <w:rPr>
          <w:rFonts w:ascii="Arial" w:hAnsi="Arial" w:cs="Arial"/>
          <w:sz w:val="22"/>
          <w:szCs w:val="22"/>
        </w:rPr>
        <w:t>p</w:t>
      </w:r>
      <w:r w:rsidR="0026209D">
        <w:rPr>
          <w:rFonts w:ascii="Arial" w:hAnsi="Arial" w:cs="Arial"/>
          <w:sz w:val="22"/>
          <w:szCs w:val="22"/>
        </w:rPr>
        <w:t>unteggio riportato per i titoli</w:t>
      </w:r>
      <w:r w:rsidR="00A61ED7">
        <w:rPr>
          <w:rFonts w:ascii="Arial" w:hAnsi="Arial" w:cs="Arial"/>
          <w:sz w:val="22"/>
          <w:szCs w:val="22"/>
        </w:rPr>
        <w:t xml:space="preserve"> previsti dall’allegato 5</w:t>
      </w:r>
      <w:r w:rsidR="00FC11C4" w:rsidRPr="00EA0EFA">
        <w:rPr>
          <w:rFonts w:ascii="Arial" w:hAnsi="Arial" w:cs="Arial"/>
          <w:sz w:val="22"/>
          <w:szCs w:val="22"/>
        </w:rPr>
        <w:t>.</w:t>
      </w:r>
    </w:p>
    <w:p w:rsidR="00216441" w:rsidRDefault="00216441" w:rsidP="00216441">
      <w:pPr>
        <w:tabs>
          <w:tab w:val="left" w:pos="397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F3AE7" w:rsidRDefault="007F3AE7" w:rsidP="007340C6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011E">
        <w:rPr>
          <w:rFonts w:ascii="Arial" w:hAnsi="Arial" w:cs="Arial"/>
          <w:b/>
          <w:sz w:val="22"/>
          <w:szCs w:val="22"/>
          <w:u w:val="single"/>
        </w:rPr>
        <w:t>Si procederà alla selezione dei candidati esterni solo nel caso in cui non risultino idonei i dipendenti a tempo indeterminato dell’Ateneo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7340C6" w:rsidRPr="00EB21DE" w:rsidRDefault="007340C6" w:rsidP="007340C6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Articolo 7</w:t>
      </w:r>
    </w:p>
    <w:p w:rsidR="007F3AE7" w:rsidRPr="0094011E" w:rsidRDefault="0026209D" w:rsidP="007F3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Compenso complessivo</w:t>
      </w:r>
      <w:r w:rsidR="008B667C">
        <w:rPr>
          <w:rFonts w:ascii="Arial" w:hAnsi="Arial" w:cs="Arial"/>
          <w:b/>
          <w:sz w:val="22"/>
          <w:szCs w:val="22"/>
        </w:rPr>
        <w:t xml:space="preserve"> e autonomia del </w:t>
      </w:r>
      <w:r w:rsidR="007F3AE7" w:rsidRPr="0094011E">
        <w:rPr>
          <w:rFonts w:ascii="Arial" w:hAnsi="Arial" w:cs="Arial"/>
          <w:b/>
          <w:sz w:val="22"/>
          <w:szCs w:val="22"/>
        </w:rPr>
        <w:t>personale esterno</w:t>
      </w:r>
      <w:r w:rsidR="00324E7F">
        <w:rPr>
          <w:rFonts w:ascii="Arial" w:hAnsi="Arial" w:cs="Arial"/>
          <w:b/>
          <w:sz w:val="22"/>
          <w:szCs w:val="22"/>
        </w:rPr>
        <w:t>.</w:t>
      </w:r>
      <w:r w:rsidR="007F3AE7">
        <w:rPr>
          <w:rFonts w:ascii="Arial" w:hAnsi="Arial" w:cs="Arial"/>
          <w:b/>
          <w:sz w:val="22"/>
          <w:szCs w:val="22"/>
        </w:rPr>
        <w:t xml:space="preserve"> 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A61ED7" w:rsidRDefault="00A61ED7" w:rsidP="001356B7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A61ED7">
        <w:rPr>
          <w:rFonts w:ascii="Arial" w:hAnsi="Arial" w:cs="Arial"/>
          <w:sz w:val="22"/>
          <w:szCs w:val="22"/>
        </w:rPr>
        <w:t xml:space="preserve">Il compenso lordo soggetto, calcolato per l’intera durata del contratto, è pari a </w:t>
      </w:r>
      <w:r w:rsidRPr="00A557A9">
        <w:rPr>
          <w:rFonts w:ascii="Arial" w:hAnsi="Arial" w:cs="Arial"/>
          <w:b/>
          <w:sz w:val="22"/>
          <w:szCs w:val="22"/>
        </w:rPr>
        <w:t xml:space="preserve">euro </w:t>
      </w:r>
      <w:r w:rsidR="00013835" w:rsidRPr="00A557A9">
        <w:rPr>
          <w:rFonts w:ascii="Arial" w:hAnsi="Arial" w:cs="Arial"/>
          <w:b/>
          <w:sz w:val="22"/>
          <w:szCs w:val="22"/>
        </w:rPr>
        <w:t>455</w:t>
      </w:r>
      <w:r w:rsidR="00CC0F13" w:rsidRPr="00A557A9">
        <w:rPr>
          <w:rFonts w:ascii="Arial" w:hAnsi="Arial" w:cs="Arial"/>
          <w:b/>
          <w:sz w:val="22"/>
          <w:szCs w:val="22"/>
        </w:rPr>
        <w:t>,00</w:t>
      </w:r>
      <w:r w:rsidRPr="00A61ED7">
        <w:rPr>
          <w:rFonts w:ascii="Arial" w:hAnsi="Arial" w:cs="Arial"/>
          <w:sz w:val="22"/>
          <w:szCs w:val="22"/>
        </w:rPr>
        <w:t xml:space="preserve"> </w:t>
      </w:r>
      <w:r w:rsidR="00CC0F13" w:rsidRPr="00A557A9">
        <w:rPr>
          <w:rFonts w:ascii="Arial" w:hAnsi="Arial" w:cs="Arial"/>
          <w:b/>
          <w:sz w:val="22"/>
          <w:szCs w:val="22"/>
        </w:rPr>
        <w:t>(</w:t>
      </w:r>
      <w:proofErr w:type="spellStart"/>
      <w:r w:rsidR="00013835" w:rsidRPr="00A557A9">
        <w:rPr>
          <w:rFonts w:ascii="Arial" w:hAnsi="Arial" w:cs="Arial"/>
          <w:b/>
          <w:sz w:val="22"/>
          <w:szCs w:val="22"/>
        </w:rPr>
        <w:t>quattrocentocinquantancinque</w:t>
      </w:r>
      <w:proofErr w:type="spellEnd"/>
      <w:r w:rsidRPr="00A557A9">
        <w:rPr>
          <w:rFonts w:ascii="Arial" w:hAnsi="Arial" w:cs="Arial"/>
          <w:b/>
          <w:sz w:val="22"/>
          <w:szCs w:val="22"/>
        </w:rPr>
        <w:t>/00</w:t>
      </w:r>
      <w:r w:rsidRPr="00A61ED7">
        <w:rPr>
          <w:rFonts w:ascii="Arial" w:hAnsi="Arial" w:cs="Arial"/>
          <w:sz w:val="22"/>
          <w:szCs w:val="22"/>
        </w:rPr>
        <w:t xml:space="preserve">), comprensivi di oneri fiscali, previdenziali ed assicurativi posti dalla legge a carico del collaboratore. </w:t>
      </w:r>
    </w:p>
    <w:p w:rsidR="00A61ED7" w:rsidRDefault="007F3AE7" w:rsidP="001356B7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2C342F">
        <w:rPr>
          <w:rFonts w:ascii="Arial" w:hAnsi="Arial" w:cs="Arial"/>
          <w:sz w:val="22"/>
          <w:szCs w:val="22"/>
        </w:rPr>
        <w:t>Il pagamento del compenso</w:t>
      </w:r>
      <w:r w:rsidR="00A557A9">
        <w:rPr>
          <w:rFonts w:ascii="Arial" w:hAnsi="Arial" w:cs="Arial"/>
          <w:sz w:val="22"/>
          <w:szCs w:val="22"/>
        </w:rPr>
        <w:t xml:space="preserve"> al termine della prestazione </w:t>
      </w:r>
      <w:r w:rsidRPr="002C342F">
        <w:rPr>
          <w:rFonts w:ascii="Arial" w:hAnsi="Arial" w:cs="Arial"/>
          <w:sz w:val="22"/>
          <w:szCs w:val="22"/>
        </w:rPr>
        <w:t>sarà subordinato alla dichiarazione di regol</w:t>
      </w:r>
      <w:r w:rsidR="008B667C">
        <w:rPr>
          <w:rFonts w:ascii="Arial" w:hAnsi="Arial" w:cs="Arial"/>
          <w:sz w:val="22"/>
          <w:szCs w:val="22"/>
        </w:rPr>
        <w:t>are esecuzione attestata dal Responsabile per la esecuzione del</w:t>
      </w:r>
      <w:r w:rsidR="00013835">
        <w:rPr>
          <w:rFonts w:ascii="Arial" w:hAnsi="Arial" w:cs="Arial"/>
          <w:sz w:val="22"/>
          <w:szCs w:val="22"/>
        </w:rPr>
        <w:t xml:space="preserve">la prestazione </w:t>
      </w:r>
      <w:r w:rsidR="00A557A9">
        <w:rPr>
          <w:rFonts w:ascii="Arial" w:hAnsi="Arial" w:cs="Arial"/>
          <w:sz w:val="22"/>
          <w:szCs w:val="22"/>
        </w:rPr>
        <w:t>P</w:t>
      </w:r>
      <w:r w:rsidR="00013835">
        <w:rPr>
          <w:rFonts w:ascii="Arial" w:hAnsi="Arial" w:cs="Arial"/>
          <w:sz w:val="22"/>
          <w:szCs w:val="22"/>
        </w:rPr>
        <w:t>rof.ssa Chiara Monfardini.</w:t>
      </w:r>
    </w:p>
    <w:p w:rsidR="00A61ED7" w:rsidRDefault="00A61ED7" w:rsidP="004437A8">
      <w:pPr>
        <w:jc w:val="both"/>
        <w:rPr>
          <w:rFonts w:ascii="Arial" w:hAnsi="Arial" w:cs="Arial"/>
          <w:sz w:val="22"/>
          <w:szCs w:val="22"/>
        </w:rPr>
      </w:pPr>
    </w:p>
    <w:p w:rsidR="00874D4E" w:rsidRPr="00A61ED7" w:rsidRDefault="00874D4E" w:rsidP="002110BC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A61ED7">
        <w:rPr>
          <w:rFonts w:ascii="Arial" w:hAnsi="Arial" w:cs="Arial"/>
          <w:sz w:val="22"/>
          <w:szCs w:val="22"/>
        </w:rPr>
        <w:t>Il collaboratore</w:t>
      </w:r>
      <w:r w:rsidR="00ED22B5" w:rsidRPr="00A61ED7">
        <w:rPr>
          <w:rFonts w:ascii="Arial" w:hAnsi="Arial" w:cs="Arial"/>
          <w:sz w:val="22"/>
          <w:szCs w:val="22"/>
        </w:rPr>
        <w:t xml:space="preserve"> organizzerà</w:t>
      </w:r>
      <w:r w:rsidRPr="00A61ED7">
        <w:rPr>
          <w:rFonts w:ascii="Arial" w:hAnsi="Arial" w:cs="Arial"/>
          <w:sz w:val="22"/>
          <w:szCs w:val="22"/>
        </w:rPr>
        <w:t xml:space="preserve"> autonomamente l’attività lavorativa nel rispetto delle modalità di coordinamento </w:t>
      </w:r>
      <w:r w:rsidR="00ED22B5" w:rsidRPr="00A61ED7">
        <w:rPr>
          <w:rFonts w:ascii="Arial" w:hAnsi="Arial" w:cs="Arial"/>
          <w:sz w:val="22"/>
          <w:szCs w:val="22"/>
        </w:rPr>
        <w:t xml:space="preserve">che saranno </w:t>
      </w:r>
      <w:r w:rsidRPr="00A61ED7">
        <w:rPr>
          <w:rFonts w:ascii="Arial" w:hAnsi="Arial" w:cs="Arial"/>
          <w:sz w:val="22"/>
          <w:szCs w:val="22"/>
        </w:rPr>
        <w:t xml:space="preserve">stabilite di comune accordo tra le parti, </w:t>
      </w:r>
      <w:r w:rsidR="004437A8" w:rsidRPr="00A61ED7">
        <w:rPr>
          <w:rFonts w:ascii="Arial" w:hAnsi="Arial" w:cs="Arial"/>
          <w:sz w:val="22"/>
          <w:szCs w:val="22"/>
        </w:rPr>
        <w:t xml:space="preserve">senza vincoli di subordinazione e di orari specifici. </w:t>
      </w:r>
    </w:p>
    <w:p w:rsidR="004437A8" w:rsidRPr="00A61ED7" w:rsidRDefault="00874D4E" w:rsidP="002110BC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A61ED7">
        <w:rPr>
          <w:rFonts w:ascii="Arial" w:hAnsi="Arial" w:cs="Arial"/>
          <w:sz w:val="22"/>
          <w:szCs w:val="22"/>
        </w:rPr>
        <w:t xml:space="preserve">Si precisa </w:t>
      </w:r>
      <w:r w:rsidR="00ED22B5" w:rsidRPr="00A61ED7">
        <w:rPr>
          <w:rFonts w:ascii="Arial" w:hAnsi="Arial" w:cs="Arial"/>
          <w:sz w:val="22"/>
          <w:szCs w:val="22"/>
        </w:rPr>
        <w:t>si</w:t>
      </w:r>
      <w:r w:rsidR="007A7839">
        <w:rPr>
          <w:rFonts w:ascii="Arial" w:hAnsi="Arial" w:cs="Arial"/>
          <w:sz w:val="22"/>
          <w:szCs w:val="22"/>
        </w:rPr>
        <w:t>n</w:t>
      </w:r>
      <w:r w:rsidR="00ED22B5" w:rsidRPr="00A61ED7">
        <w:rPr>
          <w:rFonts w:ascii="Arial" w:hAnsi="Arial" w:cs="Arial"/>
          <w:sz w:val="22"/>
          <w:szCs w:val="22"/>
        </w:rPr>
        <w:t xml:space="preserve"> da ora </w:t>
      </w:r>
      <w:r w:rsidR="004437A8" w:rsidRPr="00A61ED7">
        <w:rPr>
          <w:rFonts w:ascii="Arial" w:hAnsi="Arial" w:cs="Arial"/>
          <w:sz w:val="22"/>
          <w:szCs w:val="22"/>
        </w:rPr>
        <w:t>che per lo svolgimento delle attività, l’incaricato, pur avendo a disposizione la documentazio</w:t>
      </w:r>
      <w:r w:rsidR="007A7839">
        <w:rPr>
          <w:rFonts w:ascii="Arial" w:hAnsi="Arial" w:cs="Arial"/>
          <w:sz w:val="22"/>
          <w:szCs w:val="22"/>
        </w:rPr>
        <w:t xml:space="preserve">ne e la struttura del Dipartimento di Scienze Economiche </w:t>
      </w:r>
      <w:r w:rsidR="004437A8" w:rsidRPr="00A61ED7">
        <w:rPr>
          <w:rFonts w:ascii="Arial" w:hAnsi="Arial" w:cs="Arial"/>
          <w:sz w:val="22"/>
          <w:szCs w:val="22"/>
        </w:rPr>
        <w:t>e senza che ciò comporti in alcun modo inserimento stabile nell’organizzazione dell’Università di Bologna, dovrà organizzarsi in forma autonoma</w:t>
      </w:r>
      <w:r w:rsidR="006E5A13" w:rsidRPr="00A61ED7">
        <w:rPr>
          <w:rFonts w:ascii="Arial" w:hAnsi="Arial" w:cs="Arial"/>
          <w:sz w:val="22"/>
          <w:szCs w:val="22"/>
        </w:rPr>
        <w:t xml:space="preserve"> fatta salva la necessità di raccordarsi e coordinarsi con le strutture e/o i soggetti che saranno indicati dal Responsabile per la esecuzione del progetto</w:t>
      </w:r>
      <w:r w:rsidR="004437A8" w:rsidRPr="00A61ED7">
        <w:rPr>
          <w:rFonts w:ascii="Arial" w:hAnsi="Arial" w:cs="Arial"/>
          <w:sz w:val="22"/>
          <w:szCs w:val="22"/>
        </w:rPr>
        <w:t>. Il collaboratore è obbligato al conseguimento dei risultati oggetto del rapporto e risponderà inoltre di eventuali errori e negligenze rispetto al risultato della sua attività.</w:t>
      </w:r>
      <w:r w:rsidR="004437A8" w:rsidRPr="0094011E">
        <w:rPr>
          <w:rFonts w:ascii="Arial" w:hAnsi="Arial" w:cs="Arial"/>
          <w:sz w:val="22"/>
          <w:szCs w:val="22"/>
        </w:rPr>
        <w:t xml:space="preserve"> </w:t>
      </w:r>
    </w:p>
    <w:p w:rsidR="00013835" w:rsidRDefault="00013835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Articolo </w:t>
      </w:r>
      <w:r>
        <w:rPr>
          <w:rFonts w:ascii="Arial" w:hAnsi="Arial" w:cs="Arial"/>
          <w:b/>
          <w:sz w:val="22"/>
          <w:szCs w:val="22"/>
        </w:rPr>
        <w:t>8</w:t>
      </w:r>
    </w:p>
    <w:p w:rsidR="007F3AE7" w:rsidRPr="0094011E" w:rsidRDefault="00A61ED7" w:rsidP="007F3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Affidamento</w:t>
      </w:r>
      <w:r w:rsidR="007F3AE7">
        <w:rPr>
          <w:rFonts w:ascii="Arial" w:hAnsi="Arial" w:cs="Arial"/>
          <w:b/>
          <w:sz w:val="22"/>
          <w:szCs w:val="22"/>
        </w:rPr>
        <w:t xml:space="preserve"> dell’incarico</w:t>
      </w:r>
    </w:p>
    <w:p w:rsidR="007F3AE7" w:rsidRDefault="007F3AE7" w:rsidP="007F3AE7">
      <w:pPr>
        <w:jc w:val="both"/>
        <w:rPr>
          <w:b/>
          <w:bCs/>
          <w:sz w:val="22"/>
          <w:szCs w:val="22"/>
          <w:lang w:eastAsia="ar-SA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</w:t>
      </w:r>
      <w:r w:rsidRPr="0094011E">
        <w:rPr>
          <w:rFonts w:ascii="Arial" w:hAnsi="Arial" w:cs="Arial"/>
          <w:sz w:val="22"/>
          <w:szCs w:val="22"/>
        </w:rPr>
        <w:t>mministrazione si riserva di non proce</w:t>
      </w:r>
      <w:r>
        <w:rPr>
          <w:rFonts w:ascii="Arial" w:hAnsi="Arial" w:cs="Arial"/>
          <w:sz w:val="22"/>
          <w:szCs w:val="22"/>
        </w:rPr>
        <w:t>dere alla stipula del contratto</w:t>
      </w:r>
      <w:r w:rsidRPr="0094011E">
        <w:rPr>
          <w:rFonts w:ascii="Arial" w:hAnsi="Arial" w:cs="Arial"/>
          <w:sz w:val="22"/>
          <w:szCs w:val="22"/>
        </w:rPr>
        <w:t xml:space="preserve"> nel caso in cui pervenga o sia ri</w:t>
      </w:r>
      <w:r w:rsidR="00A62835">
        <w:rPr>
          <w:rFonts w:ascii="Arial" w:hAnsi="Arial" w:cs="Arial"/>
          <w:sz w:val="22"/>
          <w:szCs w:val="22"/>
        </w:rPr>
        <w:t xml:space="preserve">tenuta valida una sola domanda, </w:t>
      </w:r>
      <w:r w:rsidRPr="0094011E">
        <w:rPr>
          <w:rFonts w:ascii="Arial" w:hAnsi="Arial" w:cs="Arial"/>
          <w:sz w:val="22"/>
          <w:szCs w:val="22"/>
        </w:rPr>
        <w:t xml:space="preserve">qualora sussistano o intervengano motivi di pubblico interesse o nel caso in cui le domande non siano ritenute idonee ad insindacabile giudizio dell’Amministrazione. </w:t>
      </w:r>
    </w:p>
    <w:p w:rsidR="007F3AE7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D37042">
        <w:rPr>
          <w:rFonts w:ascii="Arial" w:hAnsi="Arial" w:cs="Arial"/>
          <w:sz w:val="22"/>
          <w:szCs w:val="22"/>
        </w:rPr>
        <w:t>Individuata la persona a cui affidar</w:t>
      </w:r>
      <w:r>
        <w:rPr>
          <w:rFonts w:ascii="Arial" w:hAnsi="Arial" w:cs="Arial"/>
          <w:sz w:val="22"/>
          <w:szCs w:val="22"/>
        </w:rPr>
        <w:t xml:space="preserve">e l’incarico, l’Amministrazione, verificata la veridicità delle dichiarazioni presentate, </w:t>
      </w:r>
      <w:r w:rsidRPr="00D37042">
        <w:rPr>
          <w:rFonts w:ascii="Arial" w:hAnsi="Arial" w:cs="Arial"/>
          <w:sz w:val="22"/>
          <w:szCs w:val="22"/>
        </w:rPr>
        <w:t xml:space="preserve">procederà alla stipula del contratto. </w:t>
      </w:r>
    </w:p>
    <w:p w:rsidR="00A62835" w:rsidRDefault="00A62835" w:rsidP="007F3AE7">
      <w:pPr>
        <w:jc w:val="both"/>
        <w:rPr>
          <w:rFonts w:ascii="Arial" w:hAnsi="Arial" w:cs="Arial"/>
          <w:sz w:val="22"/>
          <w:szCs w:val="22"/>
        </w:rPr>
      </w:pPr>
    </w:p>
    <w:p w:rsidR="007B59C3" w:rsidRDefault="007B59C3" w:rsidP="007B59C3">
      <w:pPr>
        <w:jc w:val="both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 xml:space="preserve">Per eventuali ed ulteriori informazioni </w:t>
      </w:r>
      <w:r w:rsidR="00A557A9">
        <w:rPr>
          <w:rFonts w:ascii="Arial" w:hAnsi="Arial" w:cs="Arial"/>
          <w:sz w:val="22"/>
          <w:szCs w:val="22"/>
        </w:rPr>
        <w:t xml:space="preserve">relative al Progetto e alle attività richieste </w:t>
      </w:r>
      <w:r w:rsidRPr="001D3BB9">
        <w:rPr>
          <w:rFonts w:ascii="Arial" w:hAnsi="Arial" w:cs="Arial"/>
          <w:sz w:val="22"/>
          <w:szCs w:val="22"/>
        </w:rPr>
        <w:t xml:space="preserve">è possibile rivolgersi </w:t>
      </w:r>
      <w:r w:rsidR="0026209D">
        <w:rPr>
          <w:rFonts w:ascii="Arial" w:hAnsi="Arial" w:cs="Arial"/>
          <w:sz w:val="22"/>
          <w:szCs w:val="22"/>
        </w:rPr>
        <w:t>a</w:t>
      </w:r>
      <w:r w:rsidR="007A7839">
        <w:rPr>
          <w:rFonts w:ascii="Arial" w:hAnsi="Arial" w:cs="Arial"/>
          <w:sz w:val="22"/>
          <w:szCs w:val="22"/>
        </w:rPr>
        <w:t>l</w:t>
      </w:r>
      <w:r w:rsidR="00A557A9">
        <w:rPr>
          <w:rFonts w:ascii="Arial" w:hAnsi="Arial" w:cs="Arial"/>
          <w:sz w:val="22"/>
          <w:szCs w:val="22"/>
        </w:rPr>
        <w:t>la</w:t>
      </w:r>
      <w:r w:rsidR="007A7839">
        <w:rPr>
          <w:rFonts w:ascii="Arial" w:hAnsi="Arial" w:cs="Arial"/>
          <w:sz w:val="22"/>
          <w:szCs w:val="22"/>
        </w:rPr>
        <w:t xml:space="preserve"> </w:t>
      </w:r>
      <w:r w:rsidR="00013835">
        <w:rPr>
          <w:rFonts w:ascii="Arial" w:hAnsi="Arial" w:cs="Arial"/>
          <w:sz w:val="22"/>
          <w:szCs w:val="22"/>
        </w:rPr>
        <w:t>prof.ssa Chiara Monfardi</w:t>
      </w:r>
      <w:r w:rsidR="00A557A9">
        <w:rPr>
          <w:rFonts w:ascii="Arial" w:hAnsi="Arial" w:cs="Arial"/>
          <w:sz w:val="22"/>
          <w:szCs w:val="22"/>
        </w:rPr>
        <w:t>ni</w:t>
      </w:r>
      <w:r w:rsidRPr="001D3BB9">
        <w:rPr>
          <w:rFonts w:ascii="Arial" w:hAnsi="Arial" w:cs="Arial"/>
          <w:sz w:val="22"/>
          <w:szCs w:val="22"/>
        </w:rPr>
        <w:t>:</w:t>
      </w:r>
      <w:r w:rsidR="00A61ED7">
        <w:rPr>
          <w:rFonts w:ascii="Arial" w:hAnsi="Arial" w:cs="Arial"/>
          <w:sz w:val="22"/>
          <w:szCs w:val="22"/>
        </w:rPr>
        <w:t xml:space="preserve"> </w:t>
      </w:r>
      <w:r w:rsidR="0026209D">
        <w:rPr>
          <w:rFonts w:ascii="Arial" w:hAnsi="Arial" w:cs="Arial"/>
          <w:sz w:val="22"/>
          <w:szCs w:val="22"/>
        </w:rPr>
        <w:t>Tel</w:t>
      </w:r>
      <w:r w:rsidR="002110BC">
        <w:rPr>
          <w:rFonts w:ascii="Arial" w:hAnsi="Arial" w:cs="Arial"/>
          <w:sz w:val="22"/>
          <w:szCs w:val="22"/>
        </w:rPr>
        <w:t>. 051 209</w:t>
      </w:r>
      <w:r w:rsidR="00013835">
        <w:rPr>
          <w:rFonts w:ascii="Arial" w:hAnsi="Arial" w:cs="Arial"/>
          <w:sz w:val="22"/>
          <w:szCs w:val="22"/>
        </w:rPr>
        <w:t>8148</w:t>
      </w:r>
      <w:r w:rsidR="0026209D">
        <w:rPr>
          <w:rFonts w:ascii="Arial" w:hAnsi="Arial" w:cs="Arial"/>
          <w:sz w:val="22"/>
          <w:szCs w:val="22"/>
        </w:rPr>
        <w:t xml:space="preserve"> </w:t>
      </w:r>
      <w:r w:rsidR="00A557A9">
        <w:rPr>
          <w:rFonts w:ascii="Arial" w:hAnsi="Arial" w:cs="Arial"/>
          <w:sz w:val="22"/>
          <w:szCs w:val="22"/>
        </w:rPr>
        <w:t xml:space="preserve">    e-</w:t>
      </w:r>
      <w:r w:rsidRPr="001D3BB9">
        <w:rPr>
          <w:rFonts w:ascii="Arial" w:hAnsi="Arial" w:cs="Arial"/>
          <w:sz w:val="22"/>
          <w:szCs w:val="22"/>
        </w:rPr>
        <w:t xml:space="preserve">mail </w:t>
      </w:r>
      <w:hyperlink r:id="rId9" w:history="1">
        <w:r w:rsidR="00A557A9" w:rsidRPr="006C1AC1">
          <w:rPr>
            <w:rStyle w:val="Collegamentoipertestuale"/>
            <w:rFonts w:ascii="Arial" w:hAnsi="Arial" w:cs="Arial"/>
            <w:sz w:val="22"/>
            <w:szCs w:val="22"/>
          </w:rPr>
          <w:t>chiara.monfardini@unibo.it</w:t>
        </w:r>
      </w:hyperlink>
    </w:p>
    <w:p w:rsidR="007F3AE7" w:rsidRPr="002B3E5E" w:rsidRDefault="00A557A9" w:rsidP="00AA6BF2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informazioni di natura amministrativa è possibile rivolgersi alla segreteria amministrativa del Dipartimento: Angelica Moreale </w:t>
      </w:r>
      <w:hyperlink r:id="rId10" w:history="1">
        <w:r w:rsidRPr="00A557A9">
          <w:rPr>
            <w:rFonts w:ascii="Arial" w:hAnsi="Arial" w:cs="Arial"/>
            <w:sz w:val="22"/>
            <w:szCs w:val="22"/>
          </w:rPr>
          <w:t>051 2098131</w:t>
        </w:r>
      </w:hyperlink>
      <w:r>
        <w:rPr>
          <w:rFonts w:ascii="Arial" w:hAnsi="Arial" w:cs="Arial"/>
          <w:sz w:val="22"/>
          <w:szCs w:val="22"/>
        </w:rPr>
        <w:t xml:space="preserve"> – Ludovica Turchi 051 2098133 email: </w:t>
      </w:r>
      <w:hyperlink r:id="rId11" w:history="1">
        <w:r w:rsidRPr="006C1AC1">
          <w:rPr>
            <w:rStyle w:val="Collegamentoipertestuale"/>
            <w:rFonts w:ascii="Arial" w:hAnsi="Arial" w:cs="Arial"/>
            <w:sz w:val="22"/>
            <w:szCs w:val="22"/>
          </w:rPr>
          <w:t>dse.segreteria@unibo.it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F3AE7" w:rsidRPr="002B3E5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  <w:r w:rsidRPr="002B3E5E">
        <w:rPr>
          <w:rFonts w:ascii="Arial" w:hAnsi="Arial" w:cs="Arial"/>
          <w:b/>
          <w:sz w:val="22"/>
          <w:szCs w:val="22"/>
        </w:rPr>
        <w:t xml:space="preserve">Articolo 9 </w:t>
      </w:r>
    </w:p>
    <w:p w:rsidR="007F3AE7" w:rsidRPr="002B3E5E" w:rsidRDefault="007F3AE7" w:rsidP="007F3AE7">
      <w:pPr>
        <w:jc w:val="center"/>
        <w:rPr>
          <w:rFonts w:ascii="Arial" w:hAnsi="Arial" w:cs="Arial"/>
          <w:sz w:val="22"/>
          <w:szCs w:val="22"/>
        </w:rPr>
      </w:pPr>
      <w:r w:rsidRPr="002B3E5E">
        <w:rPr>
          <w:rFonts w:ascii="Arial" w:hAnsi="Arial" w:cs="Arial"/>
          <w:b/>
          <w:sz w:val="22"/>
          <w:szCs w:val="22"/>
        </w:rPr>
        <w:t>Trattamento dei dati personali</w:t>
      </w:r>
      <w:r w:rsidR="00324E7F">
        <w:rPr>
          <w:rFonts w:ascii="Arial" w:hAnsi="Arial" w:cs="Arial"/>
          <w:b/>
          <w:sz w:val="22"/>
          <w:szCs w:val="22"/>
        </w:rPr>
        <w:t>.</w:t>
      </w:r>
    </w:p>
    <w:p w:rsidR="007F3AE7" w:rsidRPr="002B3E5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Default="0026209D" w:rsidP="007F3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</w:t>
      </w:r>
      <w:r w:rsidR="007F3AE7" w:rsidRPr="002B3E5E">
        <w:rPr>
          <w:rFonts w:ascii="Arial" w:hAnsi="Arial" w:cs="Arial"/>
          <w:sz w:val="22"/>
          <w:szCs w:val="22"/>
        </w:rPr>
        <w:t>gs</w:t>
      </w:r>
      <w:proofErr w:type="gramEnd"/>
      <w:r w:rsidR="007F3AE7" w:rsidRPr="002B3E5E">
        <w:rPr>
          <w:rFonts w:ascii="Arial" w:hAnsi="Arial" w:cs="Arial"/>
          <w:sz w:val="22"/>
          <w:szCs w:val="22"/>
        </w:rPr>
        <w:t>.</w:t>
      </w:r>
      <w:proofErr w:type="spellEnd"/>
      <w:r w:rsidR="007F3AE7" w:rsidRPr="002B3E5E">
        <w:rPr>
          <w:rFonts w:ascii="Arial" w:hAnsi="Arial" w:cs="Arial"/>
          <w:sz w:val="22"/>
          <w:szCs w:val="22"/>
        </w:rPr>
        <w:t xml:space="preserve"> 196/2003</w:t>
      </w:r>
      <w:r w:rsidR="004402AE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4402AE">
        <w:rPr>
          <w:rFonts w:ascii="Arial" w:hAnsi="Arial" w:cs="Arial"/>
          <w:sz w:val="22"/>
          <w:szCs w:val="22"/>
        </w:rPr>
        <w:t>ss.</w:t>
      </w:r>
      <w:proofErr w:type="gramStart"/>
      <w:r w:rsidR="004402AE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="007F3AE7" w:rsidRPr="002B3E5E">
        <w:rPr>
          <w:rFonts w:ascii="Arial" w:hAnsi="Arial" w:cs="Arial"/>
          <w:sz w:val="22"/>
          <w:szCs w:val="22"/>
        </w:rPr>
        <w:t xml:space="preserve">, i dati forniti dai candidati sono raccolti presso l’Alma Mater </w:t>
      </w:r>
      <w:proofErr w:type="spellStart"/>
      <w:r w:rsidR="007F3AE7" w:rsidRPr="002B3E5E">
        <w:rPr>
          <w:rFonts w:ascii="Arial" w:hAnsi="Arial" w:cs="Arial"/>
          <w:sz w:val="22"/>
          <w:szCs w:val="22"/>
        </w:rPr>
        <w:t>Studiorum</w:t>
      </w:r>
      <w:proofErr w:type="spellEnd"/>
      <w:r w:rsidR="007F3AE7" w:rsidRPr="002B3E5E">
        <w:rPr>
          <w:rFonts w:ascii="Arial" w:hAnsi="Arial" w:cs="Arial"/>
          <w:sz w:val="22"/>
          <w:szCs w:val="22"/>
        </w:rPr>
        <w:t>, per le finalità di gestione della procedura comparativa e sono trattati anche successivamente all’eventuale conferimento dell’incarico, per le finalità inerenti alla gestione del rapporto medesimo.</w:t>
      </w:r>
    </w:p>
    <w:p w:rsidR="008810D5" w:rsidRPr="002B3E5E" w:rsidRDefault="008810D5" w:rsidP="007F3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fini dell’applicazione della Legge 7 agosto 1990 n. 241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., il Res</w:t>
      </w:r>
      <w:r w:rsidR="001356B7">
        <w:rPr>
          <w:rFonts w:ascii="Arial" w:hAnsi="Arial" w:cs="Arial"/>
          <w:sz w:val="22"/>
          <w:szCs w:val="22"/>
        </w:rPr>
        <w:t>ponsabile del procedimento è la dott.ssa Ludovica Turchi</w:t>
      </w:r>
    </w:p>
    <w:p w:rsidR="007F3AE7" w:rsidRPr="002B3E5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340C6" w:rsidRPr="002B3E5E" w:rsidRDefault="007340C6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2B3E5E">
        <w:rPr>
          <w:rFonts w:ascii="Arial" w:hAnsi="Arial" w:cs="Arial"/>
          <w:sz w:val="22"/>
          <w:szCs w:val="22"/>
        </w:rPr>
        <w:t xml:space="preserve">Bologna, </w:t>
      </w:r>
      <w:r w:rsidR="00C443B2">
        <w:rPr>
          <w:rFonts w:ascii="Arial" w:hAnsi="Arial" w:cs="Arial"/>
          <w:sz w:val="22"/>
          <w:szCs w:val="22"/>
        </w:rPr>
        <w:t>2 maggio 2018</w:t>
      </w:r>
    </w:p>
    <w:p w:rsidR="007F3AE7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340C6" w:rsidRPr="0094011E" w:rsidRDefault="007340C6" w:rsidP="007F3AE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A7839" w:rsidRDefault="00DB2684" w:rsidP="007A7839">
      <w:pPr>
        <w:ind w:firstLine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7A7839">
        <w:rPr>
          <w:rFonts w:ascii="Arial" w:hAnsi="Arial" w:cs="Arial"/>
          <w:sz w:val="22"/>
          <w:szCs w:val="22"/>
        </w:rPr>
        <w:t>Direttore di Dipartimento</w:t>
      </w:r>
    </w:p>
    <w:p w:rsidR="0095469C" w:rsidRPr="001D3BB9" w:rsidRDefault="0095469C" w:rsidP="007A7839">
      <w:pPr>
        <w:ind w:firstLine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Giorgio Bellettini</w:t>
      </w:r>
    </w:p>
    <w:p w:rsidR="007F3AE7" w:rsidRPr="0094011E" w:rsidRDefault="007F3AE7" w:rsidP="007F3AE7">
      <w:pPr>
        <w:jc w:val="center"/>
        <w:rPr>
          <w:rFonts w:ascii="Arial" w:hAnsi="Arial" w:cs="Arial"/>
          <w:sz w:val="22"/>
          <w:szCs w:val="22"/>
        </w:rPr>
      </w:pPr>
    </w:p>
    <w:p w:rsidR="00AF594D" w:rsidRDefault="00AF594D" w:rsidP="000F1B7D">
      <w:pPr>
        <w:pStyle w:val="Titolo2"/>
        <w:jc w:val="left"/>
      </w:pPr>
    </w:p>
    <w:sectPr w:rsidR="00AF594D" w:rsidSect="00C621E6">
      <w:headerReference w:type="default" r:id="rId12"/>
      <w:footerReference w:type="default" r:id="rId13"/>
      <w:headerReference w:type="first" r:id="rId14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7A" w:rsidRDefault="00167A7A">
      <w:r>
        <w:separator/>
      </w:r>
    </w:p>
  </w:endnote>
  <w:endnote w:type="continuationSeparator" w:id="0">
    <w:p w:rsidR="00167A7A" w:rsidRDefault="0016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1" w:rsidRDefault="00547F1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E670B">
      <w:rPr>
        <w:noProof/>
      </w:rPr>
      <w:t>6</w:t>
    </w:r>
    <w:r>
      <w:fldChar w:fldCharType="end"/>
    </w:r>
  </w:p>
  <w:p w:rsidR="00547F11" w:rsidRDefault="00547F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7A" w:rsidRDefault="00167A7A">
      <w:r>
        <w:separator/>
      </w:r>
    </w:p>
  </w:footnote>
  <w:footnote w:type="continuationSeparator" w:id="0">
    <w:p w:rsidR="00167A7A" w:rsidRDefault="0016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1" w:rsidRDefault="00547F11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11" w:rsidRDefault="00547F11" w:rsidP="008C23C7">
    <w:pPr>
      <w:pStyle w:val="Intestazione"/>
      <w:jc w:val="center"/>
    </w:pPr>
    <w:r>
      <w:rPr>
        <w:noProof/>
      </w:rPr>
      <w:drawing>
        <wp:inline distT="0" distB="0" distL="0" distR="0">
          <wp:extent cx="899160" cy="899160"/>
          <wp:effectExtent l="0" t="0" r="0" b="0"/>
          <wp:docPr id="11" name="Immagine 11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F11" w:rsidRDefault="00547F11" w:rsidP="008C23C7">
    <w:pPr>
      <w:pStyle w:val="Intestazione"/>
      <w:jc w:val="center"/>
    </w:pPr>
  </w:p>
  <w:p w:rsidR="00547F11" w:rsidRDefault="00547F11" w:rsidP="008C23C7">
    <w:pPr>
      <w:pStyle w:val="Intestazione"/>
      <w:jc w:val="center"/>
    </w:pPr>
  </w:p>
  <w:p w:rsidR="00547F11" w:rsidRDefault="00547F11" w:rsidP="008C23C7">
    <w:pPr>
      <w:pStyle w:val="Intestazione"/>
      <w:jc w:val="center"/>
      <w:rPr>
        <w:sz w:val="28"/>
        <w:szCs w:val="28"/>
      </w:rPr>
    </w:pPr>
    <w:r w:rsidRPr="00283E0D">
      <w:rPr>
        <w:sz w:val="28"/>
        <w:szCs w:val="28"/>
      </w:rPr>
      <w:t>DIPARTIMENTO DI SCIENZE ECONOMICHE</w:t>
    </w:r>
  </w:p>
  <w:p w:rsidR="00547F11" w:rsidRPr="00283E0D" w:rsidRDefault="00547F11" w:rsidP="008C23C7">
    <w:pPr>
      <w:pStyle w:val="Intestazione"/>
      <w:jc w:val="center"/>
      <w:rPr>
        <w:sz w:val="28"/>
        <w:szCs w:val="28"/>
      </w:rPr>
    </w:pPr>
    <w:r>
      <w:rPr>
        <w:sz w:val="28"/>
        <w:szCs w:val="28"/>
      </w:rPr>
      <w:t>_____________________</w:t>
    </w:r>
    <w:r w:rsidRPr="00283E0D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10795" r="762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F11" w:rsidRPr="0097212D" w:rsidRDefault="00547F11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11" w:rsidRPr="00EB035A" w:rsidRDefault="00547F11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8wMMA&#10;AADaAAAADwAAAGRycy9kb3ducmV2LnhtbESPQWsCMRSE7wX/Q3hCbzWrhdKuRhFFEIWWruL5sXlm&#10;Fzcvyyau0V/fFAo9DjPzDTNbRNuInjpfO1YwHmUgiEunazYKjofNyzsIH5A1No5JwZ08LOaDpxnm&#10;2t34m/oiGJEg7HNUUIXQ5lL6siKLfuRa4uSdXWcxJNkZqTu8Jbht5CTL3qTFmtNChS2tKiovxdUq&#10;2K9P42KFj13s98Yc4sdaf349lHoexuUURKAY/sN/7a1W8Aq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x8wMMAAADaAAAADwAAAAAAAAAAAAAAAACYAgAAZHJzL2Rv&#10;d25yZXYueG1sUEsFBgAAAAAEAAQA9QAAAIgDAAAAAA==&#10;" stroked="f" strokecolor="white" strokeweight="0">
                <v:fill opacity="0"/>
                <v:textbox inset="0,0,0,0">
                  <w:txbxContent>
                    <w:p w:rsidR="00547F11" w:rsidRPr="0097212D" w:rsidRDefault="00547F11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NyMEA&#10;AADaAAAADwAAAGRycy9kb3ducmV2LnhtbESPT4vCMBTE7wt+h/AEb2vqIrJUo4ggyF7EPwePz+bZ&#10;FJuX0MRa/fRGEPY4zMxvmNmis7VoqQmVYwWjYQaCuHC64lLB8bD+/gURIrLG2jEpeFCAxbz3NcNc&#10;uzvvqN3HUiQIhxwVmBh9LmUoDFkMQ+eJk3dxjcWYZFNK3eA9wW0tf7JsIi1WnBYMeloZKq77m1Vw&#10;Wpf0PPl28nc21/oRRnK18VulBv1uOQURqYv/4U97oxWM4X0l3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DcjBAAAA2gAAAA8AAAAAAAAAAAAAAAAAmAIAAGRycy9kb3du&#10;cmV2LnhtbFBLBQYAAAAABAAEAPUAAACGAwAAAAA=&#10;" strokecolor="white" strokeweight="0">
                <v:fill opacity="0"/>
                <v:textbox inset="0,0,0,0">
                  <w:txbxContent>
                    <w:p w:rsidR="00547F11" w:rsidRPr="00EB035A" w:rsidRDefault="00547F11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28"/>
        <w:szCs w:val="28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710908"/>
    <w:multiLevelType w:val="hybridMultilevel"/>
    <w:tmpl w:val="98AEE84E"/>
    <w:lvl w:ilvl="0" w:tplc="3FA89A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18"/>
  </w:num>
  <w:num w:numId="11">
    <w:abstractNumId w:val="12"/>
  </w:num>
  <w:num w:numId="12">
    <w:abstractNumId w:val="5"/>
  </w:num>
  <w:num w:numId="13">
    <w:abstractNumId w:val="2"/>
  </w:num>
  <w:num w:numId="14">
    <w:abstractNumId w:val="15"/>
  </w:num>
  <w:num w:numId="15">
    <w:abstractNumId w:val="3"/>
  </w:num>
  <w:num w:numId="16">
    <w:abstractNumId w:val="17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13835"/>
    <w:rsid w:val="00016E5C"/>
    <w:rsid w:val="00030FCE"/>
    <w:rsid w:val="00031BE3"/>
    <w:rsid w:val="00047A1A"/>
    <w:rsid w:val="00056AC4"/>
    <w:rsid w:val="00057FC5"/>
    <w:rsid w:val="00072709"/>
    <w:rsid w:val="000916BA"/>
    <w:rsid w:val="00093011"/>
    <w:rsid w:val="000954DE"/>
    <w:rsid w:val="000A31A7"/>
    <w:rsid w:val="000B7976"/>
    <w:rsid w:val="000B7D00"/>
    <w:rsid w:val="000C0253"/>
    <w:rsid w:val="000C1EF8"/>
    <w:rsid w:val="000D0D6F"/>
    <w:rsid w:val="000E53A2"/>
    <w:rsid w:val="000F1B7D"/>
    <w:rsid w:val="001128FC"/>
    <w:rsid w:val="001133C6"/>
    <w:rsid w:val="0011635A"/>
    <w:rsid w:val="001165E5"/>
    <w:rsid w:val="00117D51"/>
    <w:rsid w:val="001249C0"/>
    <w:rsid w:val="001259AB"/>
    <w:rsid w:val="0013529D"/>
    <w:rsid w:val="001356B7"/>
    <w:rsid w:val="00136606"/>
    <w:rsid w:val="00137197"/>
    <w:rsid w:val="00141090"/>
    <w:rsid w:val="00144BC4"/>
    <w:rsid w:val="00155EEA"/>
    <w:rsid w:val="00155FBD"/>
    <w:rsid w:val="0015671B"/>
    <w:rsid w:val="0016231F"/>
    <w:rsid w:val="0016428D"/>
    <w:rsid w:val="00167A7A"/>
    <w:rsid w:val="0018741B"/>
    <w:rsid w:val="00191E1C"/>
    <w:rsid w:val="001A6399"/>
    <w:rsid w:val="001D3BB9"/>
    <w:rsid w:val="001E29F5"/>
    <w:rsid w:val="001E6158"/>
    <w:rsid w:val="001F1CA6"/>
    <w:rsid w:val="001F3C4C"/>
    <w:rsid w:val="001F6994"/>
    <w:rsid w:val="00200BC7"/>
    <w:rsid w:val="00200DF4"/>
    <w:rsid w:val="002110BC"/>
    <w:rsid w:val="00216441"/>
    <w:rsid w:val="00216F8B"/>
    <w:rsid w:val="002214BD"/>
    <w:rsid w:val="00236E3A"/>
    <w:rsid w:val="00253456"/>
    <w:rsid w:val="00256B7C"/>
    <w:rsid w:val="0026209D"/>
    <w:rsid w:val="00272438"/>
    <w:rsid w:val="00283E0D"/>
    <w:rsid w:val="00283E4D"/>
    <w:rsid w:val="002942EE"/>
    <w:rsid w:val="002A064E"/>
    <w:rsid w:val="002A3B09"/>
    <w:rsid w:val="002A5DA4"/>
    <w:rsid w:val="002A6B8E"/>
    <w:rsid w:val="002B3E5E"/>
    <w:rsid w:val="002C272A"/>
    <w:rsid w:val="002E09DD"/>
    <w:rsid w:val="002E47E9"/>
    <w:rsid w:val="002E5C63"/>
    <w:rsid w:val="002E7189"/>
    <w:rsid w:val="00305526"/>
    <w:rsid w:val="003056EE"/>
    <w:rsid w:val="003061E9"/>
    <w:rsid w:val="00310FFE"/>
    <w:rsid w:val="003114BB"/>
    <w:rsid w:val="00312581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77FB"/>
    <w:rsid w:val="00363A20"/>
    <w:rsid w:val="0036618F"/>
    <w:rsid w:val="0036637A"/>
    <w:rsid w:val="00377AE6"/>
    <w:rsid w:val="00383850"/>
    <w:rsid w:val="00384E26"/>
    <w:rsid w:val="00391608"/>
    <w:rsid w:val="003A588F"/>
    <w:rsid w:val="003B018F"/>
    <w:rsid w:val="003C65CF"/>
    <w:rsid w:val="003E05AE"/>
    <w:rsid w:val="003E1FDB"/>
    <w:rsid w:val="003E290E"/>
    <w:rsid w:val="00414665"/>
    <w:rsid w:val="00414C7C"/>
    <w:rsid w:val="00425A58"/>
    <w:rsid w:val="00426A21"/>
    <w:rsid w:val="00436E16"/>
    <w:rsid w:val="004402AE"/>
    <w:rsid w:val="00440A62"/>
    <w:rsid w:val="004410E6"/>
    <w:rsid w:val="004437A8"/>
    <w:rsid w:val="00450745"/>
    <w:rsid w:val="00451871"/>
    <w:rsid w:val="004553CA"/>
    <w:rsid w:val="004713FF"/>
    <w:rsid w:val="00482BD8"/>
    <w:rsid w:val="00486096"/>
    <w:rsid w:val="0048776C"/>
    <w:rsid w:val="00490A86"/>
    <w:rsid w:val="00490C40"/>
    <w:rsid w:val="004973A6"/>
    <w:rsid w:val="004A0A57"/>
    <w:rsid w:val="004A3AEE"/>
    <w:rsid w:val="004D4084"/>
    <w:rsid w:val="004F6E52"/>
    <w:rsid w:val="004F7D25"/>
    <w:rsid w:val="00500661"/>
    <w:rsid w:val="0050447F"/>
    <w:rsid w:val="005173F5"/>
    <w:rsid w:val="00517797"/>
    <w:rsid w:val="00521403"/>
    <w:rsid w:val="00521F79"/>
    <w:rsid w:val="0053772A"/>
    <w:rsid w:val="005400E9"/>
    <w:rsid w:val="00547F11"/>
    <w:rsid w:val="00553500"/>
    <w:rsid w:val="00556F10"/>
    <w:rsid w:val="00570577"/>
    <w:rsid w:val="00571130"/>
    <w:rsid w:val="0057756E"/>
    <w:rsid w:val="00577785"/>
    <w:rsid w:val="005777AB"/>
    <w:rsid w:val="005859F2"/>
    <w:rsid w:val="005A33AD"/>
    <w:rsid w:val="005A6305"/>
    <w:rsid w:val="005B068D"/>
    <w:rsid w:val="005B6B6B"/>
    <w:rsid w:val="005B76EB"/>
    <w:rsid w:val="005C0C74"/>
    <w:rsid w:val="005D5EF4"/>
    <w:rsid w:val="005F1D32"/>
    <w:rsid w:val="005F35AD"/>
    <w:rsid w:val="005F58D9"/>
    <w:rsid w:val="005F79DF"/>
    <w:rsid w:val="0060434C"/>
    <w:rsid w:val="00615DB2"/>
    <w:rsid w:val="00617F46"/>
    <w:rsid w:val="00637EC4"/>
    <w:rsid w:val="00640EA0"/>
    <w:rsid w:val="0064380B"/>
    <w:rsid w:val="0065114C"/>
    <w:rsid w:val="00651989"/>
    <w:rsid w:val="00651D74"/>
    <w:rsid w:val="0066542C"/>
    <w:rsid w:val="00665B25"/>
    <w:rsid w:val="00665EAC"/>
    <w:rsid w:val="00666A93"/>
    <w:rsid w:val="00680449"/>
    <w:rsid w:val="006822C6"/>
    <w:rsid w:val="006827C7"/>
    <w:rsid w:val="00686A4A"/>
    <w:rsid w:val="006936F9"/>
    <w:rsid w:val="006957F7"/>
    <w:rsid w:val="00697664"/>
    <w:rsid w:val="006A458B"/>
    <w:rsid w:val="006B24E5"/>
    <w:rsid w:val="006C6768"/>
    <w:rsid w:val="006C6BF8"/>
    <w:rsid w:val="006E0295"/>
    <w:rsid w:val="006E3A17"/>
    <w:rsid w:val="006E5A13"/>
    <w:rsid w:val="006F5D13"/>
    <w:rsid w:val="00711AB7"/>
    <w:rsid w:val="00713220"/>
    <w:rsid w:val="007264AB"/>
    <w:rsid w:val="00730CFB"/>
    <w:rsid w:val="007340C6"/>
    <w:rsid w:val="0073631E"/>
    <w:rsid w:val="00740318"/>
    <w:rsid w:val="00747CC0"/>
    <w:rsid w:val="00751CAC"/>
    <w:rsid w:val="00761F9E"/>
    <w:rsid w:val="00764196"/>
    <w:rsid w:val="00767D31"/>
    <w:rsid w:val="00793240"/>
    <w:rsid w:val="007A7195"/>
    <w:rsid w:val="007A7839"/>
    <w:rsid w:val="007B15BD"/>
    <w:rsid w:val="007B41AD"/>
    <w:rsid w:val="007B59C3"/>
    <w:rsid w:val="007C1889"/>
    <w:rsid w:val="007D330D"/>
    <w:rsid w:val="007E12A2"/>
    <w:rsid w:val="007F3AE7"/>
    <w:rsid w:val="007F5508"/>
    <w:rsid w:val="007F736F"/>
    <w:rsid w:val="0081448E"/>
    <w:rsid w:val="0082436E"/>
    <w:rsid w:val="00827E05"/>
    <w:rsid w:val="00831E0D"/>
    <w:rsid w:val="00832A5F"/>
    <w:rsid w:val="008343D6"/>
    <w:rsid w:val="00834BEA"/>
    <w:rsid w:val="00837432"/>
    <w:rsid w:val="008600B8"/>
    <w:rsid w:val="00874D4E"/>
    <w:rsid w:val="008810D5"/>
    <w:rsid w:val="00881732"/>
    <w:rsid w:val="00892250"/>
    <w:rsid w:val="00895BFC"/>
    <w:rsid w:val="008A12AF"/>
    <w:rsid w:val="008B38FF"/>
    <w:rsid w:val="008B667C"/>
    <w:rsid w:val="008C0FB2"/>
    <w:rsid w:val="008C23C7"/>
    <w:rsid w:val="008C3272"/>
    <w:rsid w:val="008E37AA"/>
    <w:rsid w:val="008F353C"/>
    <w:rsid w:val="008F6E3A"/>
    <w:rsid w:val="008F7926"/>
    <w:rsid w:val="009024E6"/>
    <w:rsid w:val="009029C6"/>
    <w:rsid w:val="0091440B"/>
    <w:rsid w:val="009152F9"/>
    <w:rsid w:val="0093080A"/>
    <w:rsid w:val="0093475C"/>
    <w:rsid w:val="009400D0"/>
    <w:rsid w:val="00940C6C"/>
    <w:rsid w:val="009453F9"/>
    <w:rsid w:val="0095469C"/>
    <w:rsid w:val="009551F9"/>
    <w:rsid w:val="00956EDA"/>
    <w:rsid w:val="0097212D"/>
    <w:rsid w:val="00977F2F"/>
    <w:rsid w:val="009811F5"/>
    <w:rsid w:val="00982C90"/>
    <w:rsid w:val="00984C36"/>
    <w:rsid w:val="0098636B"/>
    <w:rsid w:val="00990D4E"/>
    <w:rsid w:val="009B10EE"/>
    <w:rsid w:val="009B13BE"/>
    <w:rsid w:val="009B3459"/>
    <w:rsid w:val="009D2580"/>
    <w:rsid w:val="009F2879"/>
    <w:rsid w:val="009F6375"/>
    <w:rsid w:val="009F75FD"/>
    <w:rsid w:val="00A22A55"/>
    <w:rsid w:val="00A2411A"/>
    <w:rsid w:val="00A346EE"/>
    <w:rsid w:val="00A51E7F"/>
    <w:rsid w:val="00A557A9"/>
    <w:rsid w:val="00A5675D"/>
    <w:rsid w:val="00A57C68"/>
    <w:rsid w:val="00A6151B"/>
    <w:rsid w:val="00A61ED7"/>
    <w:rsid w:val="00A62835"/>
    <w:rsid w:val="00A73D63"/>
    <w:rsid w:val="00A92B33"/>
    <w:rsid w:val="00AA102D"/>
    <w:rsid w:val="00AA158B"/>
    <w:rsid w:val="00AA2FAF"/>
    <w:rsid w:val="00AA6BF2"/>
    <w:rsid w:val="00AB3086"/>
    <w:rsid w:val="00AB67AF"/>
    <w:rsid w:val="00AC057A"/>
    <w:rsid w:val="00AC214E"/>
    <w:rsid w:val="00AC2F35"/>
    <w:rsid w:val="00AC4C2B"/>
    <w:rsid w:val="00AC5F90"/>
    <w:rsid w:val="00AE3F47"/>
    <w:rsid w:val="00AE670B"/>
    <w:rsid w:val="00AF1B12"/>
    <w:rsid w:val="00AF41F9"/>
    <w:rsid w:val="00AF5810"/>
    <w:rsid w:val="00AF594D"/>
    <w:rsid w:val="00B05291"/>
    <w:rsid w:val="00B11A1F"/>
    <w:rsid w:val="00B14532"/>
    <w:rsid w:val="00B226E7"/>
    <w:rsid w:val="00B25020"/>
    <w:rsid w:val="00B34046"/>
    <w:rsid w:val="00B35097"/>
    <w:rsid w:val="00B40E5F"/>
    <w:rsid w:val="00B4572E"/>
    <w:rsid w:val="00B53060"/>
    <w:rsid w:val="00B558F3"/>
    <w:rsid w:val="00B56A31"/>
    <w:rsid w:val="00B65BC0"/>
    <w:rsid w:val="00B7193C"/>
    <w:rsid w:val="00B740FB"/>
    <w:rsid w:val="00B74426"/>
    <w:rsid w:val="00B7527A"/>
    <w:rsid w:val="00B84D8B"/>
    <w:rsid w:val="00BA64B4"/>
    <w:rsid w:val="00BB0F14"/>
    <w:rsid w:val="00BB46E3"/>
    <w:rsid w:val="00BB52DD"/>
    <w:rsid w:val="00BB56C6"/>
    <w:rsid w:val="00BC2277"/>
    <w:rsid w:val="00BD5C80"/>
    <w:rsid w:val="00BE08DE"/>
    <w:rsid w:val="00BE32BC"/>
    <w:rsid w:val="00BE38FB"/>
    <w:rsid w:val="00BE5882"/>
    <w:rsid w:val="00C031EF"/>
    <w:rsid w:val="00C06957"/>
    <w:rsid w:val="00C23C9F"/>
    <w:rsid w:val="00C30431"/>
    <w:rsid w:val="00C437C7"/>
    <w:rsid w:val="00C443B2"/>
    <w:rsid w:val="00C463E9"/>
    <w:rsid w:val="00C50A03"/>
    <w:rsid w:val="00C52BCD"/>
    <w:rsid w:val="00C548F5"/>
    <w:rsid w:val="00C569F6"/>
    <w:rsid w:val="00C57B50"/>
    <w:rsid w:val="00C621E6"/>
    <w:rsid w:val="00C62861"/>
    <w:rsid w:val="00C64F80"/>
    <w:rsid w:val="00C6649E"/>
    <w:rsid w:val="00C761A5"/>
    <w:rsid w:val="00C769C3"/>
    <w:rsid w:val="00C87D20"/>
    <w:rsid w:val="00C9327C"/>
    <w:rsid w:val="00CB487B"/>
    <w:rsid w:val="00CC0F13"/>
    <w:rsid w:val="00CC4F69"/>
    <w:rsid w:val="00CD1E15"/>
    <w:rsid w:val="00CD2E83"/>
    <w:rsid w:val="00D02740"/>
    <w:rsid w:val="00D03086"/>
    <w:rsid w:val="00D117AC"/>
    <w:rsid w:val="00D13094"/>
    <w:rsid w:val="00D130FC"/>
    <w:rsid w:val="00D13827"/>
    <w:rsid w:val="00D169D7"/>
    <w:rsid w:val="00D246C9"/>
    <w:rsid w:val="00D257D2"/>
    <w:rsid w:val="00D526E2"/>
    <w:rsid w:val="00D54DED"/>
    <w:rsid w:val="00D66AB2"/>
    <w:rsid w:val="00D67E9F"/>
    <w:rsid w:val="00D67F01"/>
    <w:rsid w:val="00D71CEE"/>
    <w:rsid w:val="00D72EB0"/>
    <w:rsid w:val="00DA694D"/>
    <w:rsid w:val="00DB1ABD"/>
    <w:rsid w:val="00DB2684"/>
    <w:rsid w:val="00DB3E6D"/>
    <w:rsid w:val="00DB468A"/>
    <w:rsid w:val="00DC6708"/>
    <w:rsid w:val="00DD2C99"/>
    <w:rsid w:val="00DD5B21"/>
    <w:rsid w:val="00DE1318"/>
    <w:rsid w:val="00DE56E1"/>
    <w:rsid w:val="00DF4B8A"/>
    <w:rsid w:val="00DF7C05"/>
    <w:rsid w:val="00E16A90"/>
    <w:rsid w:val="00E34CC7"/>
    <w:rsid w:val="00E37E94"/>
    <w:rsid w:val="00E40124"/>
    <w:rsid w:val="00E47E04"/>
    <w:rsid w:val="00E510F7"/>
    <w:rsid w:val="00E53550"/>
    <w:rsid w:val="00E56160"/>
    <w:rsid w:val="00E62142"/>
    <w:rsid w:val="00E7190F"/>
    <w:rsid w:val="00E76BD3"/>
    <w:rsid w:val="00E77024"/>
    <w:rsid w:val="00E77362"/>
    <w:rsid w:val="00E77363"/>
    <w:rsid w:val="00E86A54"/>
    <w:rsid w:val="00EA0EFA"/>
    <w:rsid w:val="00EA32D0"/>
    <w:rsid w:val="00EB035A"/>
    <w:rsid w:val="00EC266F"/>
    <w:rsid w:val="00ED10FD"/>
    <w:rsid w:val="00ED22B5"/>
    <w:rsid w:val="00ED4A56"/>
    <w:rsid w:val="00ED6602"/>
    <w:rsid w:val="00F0563F"/>
    <w:rsid w:val="00F175E4"/>
    <w:rsid w:val="00F210BD"/>
    <w:rsid w:val="00F27B9D"/>
    <w:rsid w:val="00F30EFC"/>
    <w:rsid w:val="00F429C1"/>
    <w:rsid w:val="00F478A1"/>
    <w:rsid w:val="00F504BF"/>
    <w:rsid w:val="00F54BC9"/>
    <w:rsid w:val="00F55C27"/>
    <w:rsid w:val="00F56E26"/>
    <w:rsid w:val="00F6050C"/>
    <w:rsid w:val="00F6455E"/>
    <w:rsid w:val="00F741E0"/>
    <w:rsid w:val="00F81A41"/>
    <w:rsid w:val="00F82FA8"/>
    <w:rsid w:val="00F92B20"/>
    <w:rsid w:val="00FB00BA"/>
    <w:rsid w:val="00FB299A"/>
    <w:rsid w:val="00FB301A"/>
    <w:rsid w:val="00FC11C4"/>
    <w:rsid w:val="00FD579E"/>
    <w:rsid w:val="00FE13E4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79FC5C0"/>
  <w15:chartTrackingRefBased/>
  <w15:docId w15:val="{4BB17BF9-E3DE-4A6C-ACB0-C57292C8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17AC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71130"/>
    <w:rPr>
      <w:rFonts w:ascii="Arial" w:hAnsi="Arial"/>
    </w:rPr>
  </w:style>
  <w:style w:type="paragraph" w:styleId="NormaleWeb">
    <w:name w:val="Normal (Web)"/>
    <w:basedOn w:val="Normale"/>
    <w:uiPriority w:val="99"/>
    <w:unhideWhenUsed/>
    <w:rsid w:val="00BB52DD"/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93475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57A9"/>
    <w:rPr>
      <w:color w:val="808080"/>
      <w:shd w:val="clear" w:color="auto" w:fill="E6E6E6"/>
    </w:rPr>
  </w:style>
  <w:style w:type="paragraph" w:customStyle="1" w:styleId="Default">
    <w:name w:val="Default"/>
    <w:rsid w:val="00AC5F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ea.it/it/servizi/procedure-di-riconoscimento-dei-titoli/riconoscimento-non-accademico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e.segreteria@unib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39%20051%2020%209%2081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ra.monfardini@unibo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2C21-66D2-411B-A979-2021F5EC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BN.dot</Template>
  <TotalTime>39</TotalTime>
  <Pages>6</Pages>
  <Words>2055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14852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Angelica Moreale</cp:lastModifiedBy>
  <cp:revision>5</cp:revision>
  <cp:lastPrinted>2018-05-02T08:52:00Z</cp:lastPrinted>
  <dcterms:created xsi:type="dcterms:W3CDTF">2018-05-02T07:36:00Z</dcterms:created>
  <dcterms:modified xsi:type="dcterms:W3CDTF">2018-05-02T08:56:00Z</dcterms:modified>
</cp:coreProperties>
</file>